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AA04" w14:textId="77777777" w:rsidR="00DA58EE" w:rsidRDefault="00DA58EE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32"/>
          <w:szCs w:val="24"/>
        </w:rPr>
      </w:pPr>
      <w:r w:rsidRPr="00DA58EE">
        <w:rPr>
          <w:rFonts w:eastAsia="Times New Roman" w:cstheme="minorHAnsi"/>
          <w:b/>
          <w:sz w:val="32"/>
          <w:szCs w:val="24"/>
        </w:rPr>
        <w:t>Headwaters Incubator Program Application</w:t>
      </w:r>
      <w:r w:rsidR="003F7C50">
        <w:rPr>
          <w:rFonts w:eastAsia="Times New Roman" w:cstheme="minorHAnsi"/>
          <w:b/>
          <w:sz w:val="32"/>
          <w:szCs w:val="24"/>
        </w:rPr>
        <w:t xml:space="preserve"> Form</w:t>
      </w:r>
    </w:p>
    <w:p w14:paraId="640034FE" w14:textId="77777777" w:rsidR="00CF7BD7" w:rsidRPr="00CF7BD7" w:rsidRDefault="00CF7BD7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6"/>
          <w:szCs w:val="24"/>
        </w:rPr>
      </w:pPr>
    </w:p>
    <w:p w14:paraId="76FDD06F" w14:textId="77777777" w:rsidR="007A4FD1" w:rsidRPr="00CF7BD7" w:rsidRDefault="00CF7BD7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18"/>
          <w:szCs w:val="24"/>
        </w:rPr>
      </w:pPr>
      <w:r w:rsidRPr="00CF7BD7">
        <w:rPr>
          <w:rFonts w:eastAsia="Times New Roman" w:cstheme="minorHAnsi"/>
          <w:b/>
          <w:sz w:val="18"/>
          <w:szCs w:val="24"/>
        </w:rPr>
        <w:t xml:space="preserve">Only one application </w:t>
      </w:r>
      <w:r w:rsidR="00A41163">
        <w:rPr>
          <w:rFonts w:eastAsia="Times New Roman" w:cstheme="minorHAnsi"/>
          <w:b/>
          <w:sz w:val="18"/>
          <w:szCs w:val="24"/>
        </w:rPr>
        <w:t xml:space="preserve">form </w:t>
      </w:r>
      <w:r w:rsidRPr="00CF7BD7">
        <w:rPr>
          <w:rFonts w:eastAsia="Times New Roman" w:cstheme="minorHAnsi"/>
          <w:b/>
          <w:sz w:val="18"/>
          <w:szCs w:val="24"/>
        </w:rPr>
        <w:t>is needed per farm. If a proposed farm business cons</w:t>
      </w:r>
      <w:r>
        <w:rPr>
          <w:rFonts w:eastAsia="Times New Roman" w:cstheme="minorHAnsi"/>
          <w:b/>
          <w:sz w:val="18"/>
          <w:szCs w:val="24"/>
        </w:rPr>
        <w:t xml:space="preserve">ists of multiple owners, </w:t>
      </w:r>
      <w:r w:rsidR="009C3B9A">
        <w:rPr>
          <w:rFonts w:eastAsia="Times New Roman" w:cstheme="minorHAnsi"/>
          <w:b/>
          <w:sz w:val="18"/>
          <w:szCs w:val="24"/>
        </w:rPr>
        <w:t xml:space="preserve">only one point of contact is necessary. However, </w:t>
      </w:r>
      <w:r>
        <w:rPr>
          <w:rFonts w:eastAsia="Times New Roman" w:cstheme="minorHAnsi"/>
          <w:b/>
          <w:sz w:val="18"/>
          <w:szCs w:val="24"/>
        </w:rPr>
        <w:t xml:space="preserve">make sure to document </w:t>
      </w:r>
      <w:r w:rsidRPr="00CF7BD7">
        <w:rPr>
          <w:rFonts w:eastAsia="Times New Roman" w:cstheme="minorHAnsi"/>
          <w:b/>
          <w:sz w:val="18"/>
          <w:szCs w:val="24"/>
        </w:rPr>
        <w:t>all partner’s abilities and experiences.</w:t>
      </w:r>
      <w:r w:rsidR="00A41163">
        <w:rPr>
          <w:rFonts w:eastAsia="Times New Roman" w:cstheme="minorHAnsi"/>
          <w:b/>
          <w:sz w:val="18"/>
          <w:szCs w:val="24"/>
        </w:rPr>
        <w:t xml:space="preserve"> Provide a resume for each partner.</w:t>
      </w:r>
    </w:p>
    <w:p w14:paraId="02321C34" w14:textId="77777777" w:rsidR="00CF7BD7" w:rsidRPr="00CF7BD7" w:rsidRDefault="00CF7BD7" w:rsidP="007A4FD1">
      <w:pPr>
        <w:tabs>
          <w:tab w:val="left" w:pos="7185"/>
        </w:tabs>
        <w:spacing w:after="0" w:line="240" w:lineRule="auto"/>
        <w:ind w:left="-360"/>
        <w:outlineLvl w:val="1"/>
        <w:rPr>
          <w:rFonts w:eastAsia="Times New Roman" w:cstheme="minorHAnsi"/>
          <w:b/>
          <w:sz w:val="6"/>
          <w:szCs w:val="24"/>
        </w:rPr>
      </w:pP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1176"/>
        <w:gridCol w:w="7"/>
        <w:gridCol w:w="88"/>
        <w:gridCol w:w="2884"/>
        <w:gridCol w:w="767"/>
        <w:gridCol w:w="1260"/>
        <w:gridCol w:w="178"/>
        <w:gridCol w:w="1075"/>
        <w:gridCol w:w="7"/>
        <w:gridCol w:w="1096"/>
        <w:gridCol w:w="178"/>
        <w:gridCol w:w="7"/>
        <w:gridCol w:w="1565"/>
        <w:gridCol w:w="20"/>
        <w:gridCol w:w="7"/>
      </w:tblGrid>
      <w:tr w:rsidR="00DA58EE" w:rsidRPr="00DA58EE" w14:paraId="16508054" w14:textId="77777777" w:rsidTr="009F04CB">
        <w:trPr>
          <w:gridAfter w:val="1"/>
          <w:wAfter w:w="7" w:type="dxa"/>
          <w:trHeight w:hRule="exact" w:val="288"/>
          <w:jc w:val="center"/>
        </w:trPr>
        <w:tc>
          <w:tcPr>
            <w:tcW w:w="10308" w:type="dxa"/>
            <w:gridSpan w:val="14"/>
            <w:shd w:val="clear" w:color="auto" w:fill="000000"/>
            <w:vAlign w:val="center"/>
          </w:tcPr>
          <w:p w14:paraId="57709D54" w14:textId="77777777"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DA58EE" w:rsidRPr="00DA58EE" w14:paraId="75DDB6D4" w14:textId="77777777" w:rsidTr="009F04CB">
        <w:trPr>
          <w:gridAfter w:val="2"/>
          <w:wAfter w:w="27" w:type="dxa"/>
          <w:trHeight w:val="432"/>
          <w:jc w:val="center"/>
        </w:trPr>
        <w:tc>
          <w:tcPr>
            <w:tcW w:w="1183" w:type="dxa"/>
            <w:gridSpan w:val="2"/>
            <w:vAlign w:val="bottom"/>
          </w:tcPr>
          <w:p w14:paraId="2957D4B5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Full Name: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14:paraId="2987F474" w14:textId="77777777" w:rsidR="00DA58EE" w:rsidRPr="00DA58EE" w:rsidRDefault="00DA58EE" w:rsidP="000678B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bottom"/>
          </w:tcPr>
          <w:p w14:paraId="5FB9D1AB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bottom"/>
          </w:tcPr>
          <w:p w14:paraId="76AD6A8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0CC0848E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6360" w:type="dxa"/>
            <w:gridSpan w:val="7"/>
          </w:tcPr>
          <w:p w14:paraId="55BBDCEC" w14:textId="77777777" w:rsidR="00DA58EE" w:rsidRPr="00DA58EE" w:rsidRDefault="00DA58EE" w:rsidP="000678B3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8"/>
              </w:rPr>
              <w:tab/>
            </w:r>
          </w:p>
        </w:tc>
        <w:tc>
          <w:tcPr>
            <w:tcW w:w="2356" w:type="dxa"/>
            <w:gridSpan w:val="4"/>
          </w:tcPr>
          <w:p w14:paraId="231737F5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</w:tcPr>
          <w:p w14:paraId="4CCA6CE6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DA58EE" w:rsidRPr="00DA58EE" w14:paraId="4B681B9D" w14:textId="77777777" w:rsidTr="009F04CB">
        <w:trPr>
          <w:trHeight w:val="144"/>
          <w:jc w:val="center"/>
        </w:trPr>
        <w:tc>
          <w:tcPr>
            <w:tcW w:w="1183" w:type="dxa"/>
            <w:gridSpan w:val="2"/>
            <w:vAlign w:val="bottom"/>
          </w:tcPr>
          <w:p w14:paraId="50A9FC9F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Address:</w:t>
            </w:r>
          </w:p>
        </w:tc>
        <w:tc>
          <w:tcPr>
            <w:tcW w:w="7540" w:type="dxa"/>
            <w:gridSpan w:val="10"/>
            <w:tcBorders>
              <w:bottom w:val="single" w:sz="4" w:space="0" w:color="auto"/>
            </w:tcBorders>
            <w:vAlign w:val="bottom"/>
          </w:tcPr>
          <w:p w14:paraId="244D5314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4578EEA5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12BEDCAC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3"/>
          </w:tcPr>
          <w:p w14:paraId="73F8308C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7445" w:type="dxa"/>
            <w:gridSpan w:val="8"/>
            <w:tcBorders>
              <w:top w:val="single" w:sz="4" w:space="0" w:color="auto"/>
            </w:tcBorders>
          </w:tcPr>
          <w:p w14:paraId="136B54E3" w14:textId="77777777" w:rsidR="00DA58EE" w:rsidRPr="00DA58EE" w:rsidRDefault="00DA58EE" w:rsidP="00551A69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Street Address</w:t>
            </w:r>
            <w:r w:rsidR="000678B3">
              <w:rPr>
                <w:rFonts w:eastAsia="Times New Roman" w:cstheme="minorHAnsi"/>
                <w:i/>
                <w:sz w:val="16"/>
                <w:szCs w:val="16"/>
              </w:rPr>
              <w:t xml:space="preserve"> / </w:t>
            </w:r>
            <w:r w:rsidR="000678B3" w:rsidRPr="00DA58EE">
              <w:rPr>
                <w:rFonts w:eastAsia="Times New Roman" w:cstheme="minorHAnsi"/>
                <w:i/>
                <w:sz w:val="16"/>
                <w:szCs w:val="16"/>
              </w:rPr>
              <w:t>Apartment/Unit #</w:t>
            </w:r>
          </w:p>
        </w:tc>
        <w:tc>
          <w:tcPr>
            <w:tcW w:w="1592" w:type="dxa"/>
            <w:gridSpan w:val="3"/>
          </w:tcPr>
          <w:p w14:paraId="17A43CD8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DA58EE" w:rsidRPr="00DA58EE" w14:paraId="60C19481" w14:textId="77777777" w:rsidTr="009F04CB">
        <w:trPr>
          <w:trHeight w:val="144"/>
          <w:jc w:val="center"/>
        </w:trPr>
        <w:tc>
          <w:tcPr>
            <w:tcW w:w="1183" w:type="dxa"/>
            <w:gridSpan w:val="2"/>
            <w:vAlign w:val="bottom"/>
          </w:tcPr>
          <w:p w14:paraId="3F2480C9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6259" w:type="dxa"/>
            <w:gridSpan w:val="7"/>
            <w:tcBorders>
              <w:bottom w:val="single" w:sz="4" w:space="0" w:color="auto"/>
            </w:tcBorders>
            <w:vAlign w:val="bottom"/>
          </w:tcPr>
          <w:p w14:paraId="766D71BD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bottom"/>
          </w:tcPr>
          <w:p w14:paraId="5FB14DE1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14:paraId="30059212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5FF4E025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1271" w:type="dxa"/>
            <w:gridSpan w:val="3"/>
            <w:vAlign w:val="bottom"/>
          </w:tcPr>
          <w:p w14:paraId="7D6AFC24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6164" w:type="dxa"/>
            <w:gridSpan w:val="5"/>
            <w:tcBorders>
              <w:top w:val="single" w:sz="4" w:space="0" w:color="auto"/>
            </w:tcBorders>
          </w:tcPr>
          <w:p w14:paraId="0C57E4C5" w14:textId="77777777" w:rsidR="00DA58EE" w:rsidRPr="00DA58EE" w:rsidRDefault="00DA58EE" w:rsidP="00551A69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ind w:left="-91"/>
              <w:rPr>
                <w:rFonts w:eastAsia="Times New Roman" w:cstheme="minorHAnsi"/>
                <w:i/>
                <w:sz w:val="16"/>
                <w:szCs w:val="16"/>
              </w:rPr>
            </w:pPr>
            <w:r w:rsidRPr="00DA58EE">
              <w:rPr>
                <w:rFonts w:eastAsia="Times New Roman" w:cstheme="minorHAnsi"/>
                <w:i/>
                <w:sz w:val="16"/>
                <w:szCs w:val="16"/>
              </w:rPr>
              <w:t>City</w:t>
            </w:r>
            <w:r w:rsidR="000678B3">
              <w:rPr>
                <w:rFonts w:eastAsia="Times New Roman" w:cstheme="minorHAnsi"/>
                <w:i/>
                <w:sz w:val="16"/>
                <w:szCs w:val="16"/>
              </w:rPr>
              <w:t xml:space="preserve"> / State / Zip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</w:tcBorders>
          </w:tcPr>
          <w:p w14:paraId="22F01E6D" w14:textId="77777777" w:rsidR="00DA58EE" w:rsidRPr="00DA58EE" w:rsidRDefault="00DA58EE" w:rsidP="00DA58EE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</w:tcBorders>
          </w:tcPr>
          <w:p w14:paraId="70CC12A9" w14:textId="77777777" w:rsidR="00DA58EE" w:rsidRPr="00DA58EE" w:rsidRDefault="00DA58EE" w:rsidP="000678B3">
            <w:pPr>
              <w:tabs>
                <w:tab w:val="left" w:pos="1143"/>
                <w:tab w:val="left" w:pos="3600"/>
                <w:tab w:val="left" w:pos="7200"/>
              </w:tabs>
              <w:spacing w:before="40" w:after="120" w:line="240" w:lineRule="auto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DA58EE" w:rsidRPr="00DA58EE" w14:paraId="210011B6" w14:textId="77777777" w:rsidTr="009F04CB">
        <w:trPr>
          <w:gridAfter w:val="2"/>
          <w:wAfter w:w="27" w:type="dxa"/>
          <w:trHeight w:val="144"/>
          <w:jc w:val="center"/>
        </w:trPr>
        <w:tc>
          <w:tcPr>
            <w:tcW w:w="1183" w:type="dxa"/>
            <w:gridSpan w:val="2"/>
            <w:vAlign w:val="bottom"/>
          </w:tcPr>
          <w:p w14:paraId="5047C3E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 w:rsidRPr="00DA58EE">
              <w:rPr>
                <w:rFonts w:eastAsia="Times New Roman" w:cstheme="minorHAnsi"/>
                <w:sz w:val="20"/>
                <w:szCs w:val="19"/>
              </w:rPr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14:paraId="6C346F27" w14:textId="77777777" w:rsidR="00DA58EE" w:rsidRPr="00DA58EE" w:rsidRDefault="00DA58EE" w:rsidP="000678B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767" w:type="dxa"/>
            <w:vAlign w:val="bottom"/>
          </w:tcPr>
          <w:p w14:paraId="32992860" w14:textId="77777777" w:rsidR="00DA58EE" w:rsidRPr="00DA58EE" w:rsidRDefault="005022FE" w:rsidP="00DA58EE">
            <w:pPr>
              <w:spacing w:after="0" w:line="240" w:lineRule="auto"/>
              <w:rPr>
                <w:rFonts w:eastAsia="Times New Roman" w:cstheme="minorHAnsi"/>
                <w:sz w:val="20"/>
                <w:szCs w:val="19"/>
              </w:rPr>
            </w:pPr>
            <w:r>
              <w:rPr>
                <w:rFonts w:eastAsia="Times New Roman" w:cstheme="minorHAnsi"/>
                <w:sz w:val="20"/>
                <w:szCs w:val="19"/>
              </w:rPr>
              <w:t>Email</w:t>
            </w:r>
            <w:r w:rsidR="00DA58EE" w:rsidRPr="00DA58EE">
              <w:rPr>
                <w:rFonts w:eastAsia="Times New Roman" w:cstheme="minorHAnsi"/>
                <w:sz w:val="20"/>
                <w:szCs w:val="19"/>
              </w:rPr>
              <w:t>:</w:t>
            </w:r>
          </w:p>
        </w:tc>
        <w:tc>
          <w:tcPr>
            <w:tcW w:w="5366" w:type="dxa"/>
            <w:gridSpan w:val="8"/>
            <w:tcBorders>
              <w:bottom w:val="single" w:sz="4" w:space="0" w:color="auto"/>
            </w:tcBorders>
            <w:vAlign w:val="bottom"/>
          </w:tcPr>
          <w:p w14:paraId="38AEB26F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013B4312" w14:textId="77777777" w:rsidTr="009F04CB">
        <w:trPr>
          <w:gridAfter w:val="1"/>
          <w:wAfter w:w="7" w:type="dxa"/>
          <w:trHeight w:val="576"/>
          <w:jc w:val="center"/>
        </w:trPr>
        <w:tc>
          <w:tcPr>
            <w:tcW w:w="1176" w:type="dxa"/>
            <w:vAlign w:val="bottom"/>
          </w:tcPr>
          <w:p w14:paraId="1AB42E3D" w14:textId="77777777" w:rsidR="00DA58EE" w:rsidRPr="00DA58EE" w:rsidRDefault="005022FE" w:rsidP="005022FE">
            <w:pPr>
              <w:spacing w:after="0" w:line="240" w:lineRule="auto"/>
              <w:ind w:right="-171"/>
              <w:rPr>
                <w:rFonts w:eastAsia="Times New Roman" w:cstheme="minorHAnsi"/>
                <w:sz w:val="20"/>
                <w:szCs w:val="19"/>
              </w:rPr>
            </w:pPr>
            <w:r>
              <w:rPr>
                <w:rFonts w:eastAsia="Times New Roman" w:cstheme="minorHAnsi"/>
                <w:sz w:val="20"/>
                <w:szCs w:val="19"/>
              </w:rPr>
              <w:t>Farm Name</w:t>
            </w:r>
            <w:r w:rsidR="00DA58EE" w:rsidRPr="00DA58EE">
              <w:rPr>
                <w:rFonts w:eastAsia="Times New Roman" w:cstheme="minorHAnsi"/>
                <w:sz w:val="20"/>
                <w:szCs w:val="19"/>
              </w:rPr>
              <w:t>:</w:t>
            </w:r>
          </w:p>
        </w:tc>
        <w:tc>
          <w:tcPr>
            <w:tcW w:w="9132" w:type="dxa"/>
            <w:gridSpan w:val="13"/>
            <w:tcBorders>
              <w:bottom w:val="single" w:sz="4" w:space="0" w:color="auto"/>
            </w:tcBorders>
            <w:vAlign w:val="bottom"/>
          </w:tcPr>
          <w:p w14:paraId="0D5E99B4" w14:textId="77777777" w:rsidR="00DA58EE" w:rsidRPr="00DA58EE" w:rsidRDefault="00DA58EE" w:rsidP="000678B3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6C04C86E" w14:textId="77777777" w:rsidTr="009F04CB">
        <w:trPr>
          <w:gridAfter w:val="1"/>
          <w:wAfter w:w="7" w:type="dxa"/>
          <w:trHeight w:val="144"/>
          <w:jc w:val="center"/>
        </w:trPr>
        <w:tc>
          <w:tcPr>
            <w:tcW w:w="10308" w:type="dxa"/>
            <w:gridSpan w:val="14"/>
            <w:vAlign w:val="bottom"/>
          </w:tcPr>
          <w:p w14:paraId="5988B140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DA58EE" w:rsidRPr="00DA58EE" w14:paraId="5FBAA921" w14:textId="77777777" w:rsidTr="009F04CB">
        <w:trPr>
          <w:gridAfter w:val="1"/>
          <w:wAfter w:w="7" w:type="dxa"/>
          <w:trHeight w:hRule="exact" w:val="288"/>
          <w:jc w:val="center"/>
        </w:trPr>
        <w:tc>
          <w:tcPr>
            <w:tcW w:w="10308" w:type="dxa"/>
            <w:gridSpan w:val="14"/>
            <w:shd w:val="clear" w:color="auto" w:fill="000000"/>
            <w:vAlign w:val="center"/>
          </w:tcPr>
          <w:p w14:paraId="0E8A03A6" w14:textId="77777777" w:rsidR="00DA58EE" w:rsidRPr="00DA58EE" w:rsidRDefault="00DA58EE" w:rsidP="00DA58EE">
            <w:pPr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color w:val="FFFFFF"/>
                <w:sz w:val="20"/>
                <w:szCs w:val="20"/>
              </w:rPr>
            </w:pPr>
            <w:r w:rsidRPr="00DA58EE">
              <w:rPr>
                <w:rFonts w:eastAsia="Times New Roman" w:cstheme="minorHAnsi"/>
                <w:b/>
                <w:color w:val="FFFFFF"/>
                <w:sz w:val="20"/>
                <w:szCs w:val="20"/>
              </w:rPr>
              <w:t>Farm Information</w:t>
            </w:r>
          </w:p>
        </w:tc>
      </w:tr>
      <w:tr w:rsidR="00DA58EE" w:rsidRPr="00DA58EE" w14:paraId="67D25B9B" w14:textId="77777777" w:rsidTr="009F04CB">
        <w:trPr>
          <w:gridAfter w:val="1"/>
          <w:wAfter w:w="7" w:type="dxa"/>
          <w:trHeight w:val="432"/>
          <w:jc w:val="center"/>
        </w:trPr>
        <w:tc>
          <w:tcPr>
            <w:tcW w:w="10308" w:type="dxa"/>
            <w:gridSpan w:val="14"/>
            <w:vAlign w:val="bottom"/>
          </w:tcPr>
          <w:p w14:paraId="16F74F2D" w14:textId="6A4AB13A" w:rsidR="00DA58EE" w:rsidRPr="008D3C61" w:rsidRDefault="00DA58EE" w:rsidP="00DA58EE">
            <w:pPr>
              <w:spacing w:before="120" w:after="120" w:line="240" w:lineRule="auto"/>
              <w:rPr>
                <w:rFonts w:eastAsia="Times New Roman" w:cstheme="minorHAnsi"/>
                <w:i/>
                <w:szCs w:val="20"/>
              </w:rPr>
            </w:pPr>
            <w:r w:rsidRPr="008D3C61">
              <w:rPr>
                <w:rFonts w:eastAsia="Times New Roman" w:cstheme="minorHAnsi"/>
                <w:i/>
                <w:szCs w:val="20"/>
              </w:rPr>
              <w:t xml:space="preserve">Please answer the following questions. If you choose to fill out this application non-electronically attach </w:t>
            </w:r>
            <w:r w:rsidR="008D3C61" w:rsidRPr="008D3C61">
              <w:rPr>
                <w:rFonts w:eastAsia="Times New Roman" w:cstheme="minorHAnsi"/>
                <w:i/>
                <w:szCs w:val="20"/>
              </w:rPr>
              <w:t xml:space="preserve">additional sheets of </w:t>
            </w:r>
            <w:proofErr w:type="gramStart"/>
            <w:r w:rsidRPr="008D3C61">
              <w:rPr>
                <w:rFonts w:eastAsia="Times New Roman" w:cstheme="minorHAnsi"/>
                <w:i/>
                <w:szCs w:val="20"/>
              </w:rPr>
              <w:t>paper</w:t>
            </w:r>
            <w:proofErr w:type="gramEnd"/>
            <w:r w:rsidR="007A4FD1" w:rsidRPr="008D3C61">
              <w:rPr>
                <w:rFonts w:eastAsia="Times New Roman" w:cstheme="minorHAnsi"/>
                <w:i/>
                <w:szCs w:val="20"/>
              </w:rPr>
              <w:t xml:space="preserve"> as necessary</w:t>
            </w:r>
            <w:r w:rsidRPr="008D3C61">
              <w:rPr>
                <w:rFonts w:eastAsia="Times New Roman" w:cstheme="minorHAnsi"/>
                <w:i/>
                <w:szCs w:val="20"/>
              </w:rPr>
              <w:t>.</w:t>
            </w:r>
            <w:r w:rsidR="00681249">
              <w:rPr>
                <w:rFonts w:eastAsia="Times New Roman" w:cstheme="minorHAnsi"/>
                <w:i/>
                <w:szCs w:val="20"/>
              </w:rPr>
              <w:t xml:space="preserve"> Provide any content that you feel is relevant. </w:t>
            </w:r>
          </w:p>
          <w:p w14:paraId="28A53250" w14:textId="77777777" w:rsidR="00DA58EE" w:rsidRPr="000678B3" w:rsidRDefault="00DA58EE" w:rsidP="00DA58EE">
            <w:pPr>
              <w:spacing w:after="0" w:line="240" w:lineRule="auto"/>
              <w:rPr>
                <w:rFonts w:eastAsia="Times New Roman" w:cstheme="minorHAnsi"/>
                <w:sz w:val="8"/>
                <w:szCs w:val="24"/>
              </w:rPr>
            </w:pPr>
          </w:p>
          <w:tbl>
            <w:tblPr>
              <w:tblW w:w="10002" w:type="dxa"/>
              <w:tblInd w:w="100" w:type="dxa"/>
              <w:tblLayout w:type="fixed"/>
              <w:tblLook w:val="04A0" w:firstRow="1" w:lastRow="0" w:firstColumn="1" w:lastColumn="0" w:noHBand="0" w:noVBand="1"/>
            </w:tblPr>
            <w:tblGrid>
              <w:gridCol w:w="10002"/>
            </w:tblGrid>
            <w:tr w:rsidR="00DA58EE" w:rsidRPr="008D35F5" w14:paraId="4D9DB1DC" w14:textId="77777777" w:rsidTr="00927DB4">
              <w:tc>
                <w:tcPr>
                  <w:tcW w:w="100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87ED0B" w14:textId="77777777" w:rsidR="00DA58EE" w:rsidRPr="008D35F5" w:rsidRDefault="00DA58EE" w:rsidP="00DA58E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eastAsia="Times New Roman" w:cstheme="minorHAnsi"/>
                      <w:szCs w:val="24"/>
                    </w:rPr>
                  </w:pPr>
                  <w:r w:rsidRPr="008D35F5">
                    <w:rPr>
                      <w:rFonts w:eastAsia="Times New Roman" w:cstheme="minorHAnsi"/>
                      <w:szCs w:val="24"/>
                    </w:rPr>
                    <w:t>Briefly summarize your proposed agricultural operation.</w:t>
                  </w:r>
                </w:p>
              </w:tc>
            </w:tr>
            <w:tr w:rsidR="00DA58EE" w:rsidRPr="00DA58EE" w14:paraId="12325815" w14:textId="77777777" w:rsidTr="00927DB4">
              <w:tc>
                <w:tcPr>
                  <w:tcW w:w="10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BD3038" w14:textId="77777777" w:rsid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35EFB261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479B0B81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22152CA8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215EE5E0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50A588BB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797B5D46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0CB6437D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4747CC08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286B1C89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30326E24" w14:textId="77777777" w:rsidR="00927DB4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19B821AA" w14:textId="77777777" w:rsidR="00927DB4" w:rsidRPr="00DA58EE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47F02E48" w14:textId="77777777" w:rsidR="00DA58EE" w:rsidRDefault="00DA58EE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  <w:p w14:paraId="642C4A7C" w14:textId="77777777" w:rsidR="00927DB4" w:rsidRPr="00DA58EE" w:rsidRDefault="00927DB4" w:rsidP="00DA58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24"/>
                    </w:rPr>
                  </w:pPr>
                </w:p>
              </w:tc>
            </w:tr>
          </w:tbl>
          <w:p w14:paraId="3069D9B9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0C113B81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6CFAA22C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0C247073" w14:textId="77777777" w:rsidR="00DA58EE" w:rsidRPr="008D3C61" w:rsidRDefault="00DA58EE" w:rsidP="00CF7B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is your background</w:t>
            </w:r>
            <w:r w:rsidR="00CF7BD7">
              <w:rPr>
                <w:rFonts w:eastAsia="Times New Roman" w:cstheme="minorHAnsi"/>
                <w:szCs w:val="24"/>
              </w:rPr>
              <w:t xml:space="preserve"> in agriculture</w:t>
            </w:r>
            <w:r w:rsidRPr="008D3C61">
              <w:rPr>
                <w:rFonts w:eastAsia="Times New Roman" w:cstheme="minorHAnsi"/>
                <w:szCs w:val="24"/>
              </w:rPr>
              <w:t>?</w:t>
            </w:r>
          </w:p>
        </w:tc>
      </w:tr>
      <w:tr w:rsidR="00DA58EE" w:rsidRPr="00DA58EE" w14:paraId="0EB07F53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6D3D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167B5B8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2B337A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06AB30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863A1B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14082FD" w14:textId="77777777" w:rsidR="000678B3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2EDF32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D95C2A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55A9129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E7FA6B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22B85A2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AB278CE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BD178AF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E0FC976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24114342" w14:textId="77777777" w:rsidR="00DA58EE" w:rsidRPr="000678B3" w:rsidRDefault="00DA58EE" w:rsidP="00DA58EE">
      <w:pPr>
        <w:spacing w:after="0" w:line="240" w:lineRule="auto"/>
        <w:ind w:left="-270"/>
        <w:rPr>
          <w:rFonts w:eastAsia="Times New Roman" w:cstheme="minorHAnsi"/>
          <w:sz w:val="6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5D484134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454E05FB" w14:textId="77777777" w:rsidR="00DA58EE" w:rsidRPr="008D3C61" w:rsidRDefault="00856189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lastRenderedPageBreak/>
              <w:t>What are your long-term farming goals? How do you see the</w:t>
            </w:r>
            <w:r w:rsidRPr="008D3C61">
              <w:rPr>
                <w:rFonts w:eastAsia="Times New Roman" w:cstheme="minorHAnsi"/>
                <w:szCs w:val="24"/>
              </w:rPr>
              <w:t xml:space="preserve"> Headwaters Incubator Program help</w:t>
            </w:r>
            <w:r>
              <w:rPr>
                <w:rFonts w:eastAsia="Times New Roman" w:cstheme="minorHAnsi"/>
                <w:szCs w:val="24"/>
              </w:rPr>
              <w:t>ing</w:t>
            </w:r>
            <w:r w:rsidRPr="008D3C61">
              <w:rPr>
                <w:rFonts w:eastAsia="Times New Roman" w:cstheme="minorHAnsi"/>
                <w:szCs w:val="24"/>
              </w:rPr>
              <w:t xml:space="preserve"> you achieve</w:t>
            </w:r>
            <w:r>
              <w:rPr>
                <w:rFonts w:eastAsia="Times New Roman" w:cstheme="minorHAnsi"/>
                <w:szCs w:val="24"/>
              </w:rPr>
              <w:t xml:space="preserve"> them</w:t>
            </w:r>
            <w:r w:rsidRPr="008D3C61">
              <w:rPr>
                <w:rFonts w:eastAsia="Times New Roman" w:cstheme="minorHAnsi"/>
                <w:szCs w:val="24"/>
              </w:rPr>
              <w:t>?</w:t>
            </w:r>
          </w:p>
        </w:tc>
      </w:tr>
      <w:tr w:rsidR="00DA58EE" w:rsidRPr="00DA58EE" w14:paraId="245149A1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4B9F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833E38A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9ACD14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5E4F70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BE5421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524A2C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98577E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05570AC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8D0403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83C4DA1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C7AF68C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5D826720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1A1FEF25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6EBB14F5" w14:textId="482E6109" w:rsidR="00DA58EE" w:rsidRPr="008D3C61" w:rsidRDefault="00856189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 xml:space="preserve">How much land are you </w:t>
            </w:r>
            <w:r>
              <w:rPr>
                <w:rFonts w:eastAsia="Times New Roman" w:cstheme="minorHAnsi"/>
                <w:szCs w:val="24"/>
              </w:rPr>
              <w:t>seeking</w:t>
            </w:r>
            <w:r w:rsidR="00FC0EFE">
              <w:rPr>
                <w:rFonts w:eastAsia="Times New Roman" w:cstheme="minorHAnsi"/>
                <w:szCs w:val="24"/>
              </w:rPr>
              <w:t xml:space="preserve"> to rent</w:t>
            </w:r>
            <w:r w:rsidRPr="008D3C61">
              <w:rPr>
                <w:rFonts w:eastAsia="Times New Roman" w:cstheme="minorHAnsi"/>
                <w:szCs w:val="24"/>
              </w:rPr>
              <w:t xml:space="preserve">? </w:t>
            </w:r>
            <w:r>
              <w:rPr>
                <w:rFonts w:eastAsia="Times New Roman" w:cstheme="minorHAnsi"/>
                <w:szCs w:val="24"/>
              </w:rPr>
              <w:t>P</w:t>
            </w:r>
            <w:r w:rsidRPr="008D3C61">
              <w:rPr>
                <w:rFonts w:eastAsia="Times New Roman" w:cstheme="minorHAnsi"/>
                <w:szCs w:val="24"/>
              </w:rPr>
              <w:t xml:space="preserve">rovide a </w:t>
            </w:r>
            <w:r w:rsidR="00FC0EFE">
              <w:rPr>
                <w:rFonts w:eastAsia="Times New Roman" w:cstheme="minorHAnsi"/>
                <w:szCs w:val="24"/>
              </w:rPr>
              <w:t xml:space="preserve">rough </w:t>
            </w:r>
            <w:r w:rsidR="00681249">
              <w:rPr>
                <w:rFonts w:eastAsia="Times New Roman" w:cstheme="minorHAnsi"/>
                <w:szCs w:val="24"/>
              </w:rPr>
              <w:t>overview</w:t>
            </w:r>
            <w:r w:rsidRPr="008D3C61">
              <w:rPr>
                <w:rFonts w:eastAsia="Times New Roman" w:cstheme="minorHAnsi"/>
                <w:szCs w:val="24"/>
              </w:rPr>
              <w:t xml:space="preserve"> </w:t>
            </w:r>
            <w:r w:rsidR="00FC0EFE">
              <w:rPr>
                <w:rFonts w:eastAsia="Times New Roman" w:cstheme="minorHAnsi"/>
                <w:szCs w:val="24"/>
              </w:rPr>
              <w:t>for</w:t>
            </w:r>
            <w:r w:rsidRPr="008D3C61">
              <w:rPr>
                <w:rFonts w:eastAsia="Times New Roman" w:cstheme="minorHAnsi"/>
                <w:szCs w:val="24"/>
              </w:rPr>
              <w:t xml:space="preserve"> how you </w:t>
            </w:r>
            <w:r w:rsidR="00FC0EFE">
              <w:rPr>
                <w:rFonts w:eastAsia="Times New Roman" w:cstheme="minorHAnsi"/>
                <w:szCs w:val="24"/>
              </w:rPr>
              <w:t>plan</w:t>
            </w:r>
            <w:r w:rsidRPr="008D3C61">
              <w:rPr>
                <w:rFonts w:eastAsia="Times New Roman" w:cstheme="minorHAnsi"/>
                <w:szCs w:val="24"/>
              </w:rPr>
              <w:t xml:space="preserve"> to use </w:t>
            </w:r>
            <w:r w:rsidR="00FC0EFE">
              <w:rPr>
                <w:rFonts w:eastAsia="Times New Roman" w:cstheme="minorHAnsi"/>
                <w:szCs w:val="24"/>
              </w:rPr>
              <w:t>that space</w:t>
            </w:r>
            <w:r w:rsidRPr="008D3C61">
              <w:rPr>
                <w:rFonts w:eastAsia="Times New Roman" w:cstheme="minorHAnsi"/>
                <w:szCs w:val="24"/>
              </w:rPr>
              <w:t>.</w:t>
            </w:r>
          </w:p>
        </w:tc>
      </w:tr>
      <w:tr w:rsidR="00DA58EE" w:rsidRPr="00DA58EE" w14:paraId="1068A89D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26E5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0AF11D6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74BEEC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713E5F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16A0BD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564D5E" w14:textId="77777777" w:rsidR="000678B3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5E2E372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C3C4D27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1A19418A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0EEE1C27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55F40EF1" w14:textId="77777777" w:rsidR="00DA58EE" w:rsidRPr="008D3C61" w:rsidRDefault="00856189" w:rsidP="007A4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What personal qualities or skills do you possess that would help you to be a successful farmer?</w:t>
            </w:r>
          </w:p>
        </w:tc>
      </w:tr>
      <w:tr w:rsidR="00DA58EE" w:rsidRPr="00DA58EE" w14:paraId="13812170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D85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6B60DA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E6F567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056350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63D4727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7DF7583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2AC145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E94D061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E0AE85D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5BEC7D82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4C3DAE82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1A97CA6E" w14:textId="2000EB32" w:rsidR="00DA58EE" w:rsidRPr="008D3C61" w:rsidRDefault="00681249" w:rsidP="004318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What is your</w:t>
            </w:r>
            <w:r w:rsidR="00856189" w:rsidRPr="008D3C61">
              <w:rPr>
                <w:rFonts w:eastAsia="Times New Roman" w:cstheme="minorHAnsi"/>
                <w:szCs w:val="24"/>
              </w:rPr>
              <w:t xml:space="preserve"> experie</w:t>
            </w:r>
            <w:r w:rsidR="0043189A">
              <w:rPr>
                <w:rFonts w:eastAsia="Times New Roman" w:cstheme="minorHAnsi"/>
                <w:szCs w:val="24"/>
              </w:rPr>
              <w:t>nce working with farm machinery</w:t>
            </w:r>
            <w:r w:rsidR="00FC0EFE">
              <w:rPr>
                <w:rFonts w:eastAsia="Times New Roman" w:cstheme="minorHAnsi"/>
                <w:szCs w:val="24"/>
              </w:rPr>
              <w:t xml:space="preserve">, </w:t>
            </w:r>
            <w:r w:rsidR="0043189A">
              <w:rPr>
                <w:rFonts w:eastAsia="Times New Roman" w:cstheme="minorHAnsi"/>
                <w:szCs w:val="24"/>
              </w:rPr>
              <w:t>equipment</w:t>
            </w:r>
            <w:r w:rsidR="00FC0EFE">
              <w:rPr>
                <w:rFonts w:eastAsia="Times New Roman" w:cstheme="minorHAnsi"/>
                <w:szCs w:val="24"/>
              </w:rPr>
              <w:t>, or</w:t>
            </w:r>
            <w:r>
              <w:rPr>
                <w:rFonts w:eastAsia="Times New Roman" w:cstheme="minorHAnsi"/>
                <w:szCs w:val="24"/>
              </w:rPr>
              <w:t xml:space="preserve"> farm</w:t>
            </w:r>
            <w:r w:rsidR="00FC0EFE">
              <w:rPr>
                <w:rFonts w:eastAsia="Times New Roman" w:cstheme="minorHAnsi"/>
                <w:szCs w:val="24"/>
              </w:rPr>
              <w:t xml:space="preserve"> systems</w:t>
            </w:r>
            <w:r w:rsidR="00856189" w:rsidRPr="008D3C61">
              <w:rPr>
                <w:rFonts w:eastAsia="Times New Roman" w:cstheme="minorHAnsi"/>
                <w:szCs w:val="24"/>
              </w:rPr>
              <w:t xml:space="preserve">? </w:t>
            </w:r>
          </w:p>
        </w:tc>
      </w:tr>
      <w:tr w:rsidR="00DA58EE" w:rsidRPr="00DA58EE" w14:paraId="56FB83A0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52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BD3EB63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BFA218A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5E56641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908B28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037323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08DE95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F3D1FD9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46860145" w14:textId="77777777" w:rsidR="00DA58EE" w:rsidRPr="00FC0EFE" w:rsidRDefault="00DA58EE" w:rsidP="00927DB4">
      <w:pPr>
        <w:spacing w:after="0" w:line="240" w:lineRule="auto"/>
        <w:rPr>
          <w:rFonts w:eastAsia="Times New Roman" w:cstheme="minorHAnsi"/>
          <w:sz w:val="19"/>
          <w:szCs w:val="19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6FF7D73A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1DEB891D" w14:textId="77777777" w:rsidR="00DA58EE" w:rsidRPr="008D3C61" w:rsidRDefault="008D35F5" w:rsidP="0085618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How many hours per week are you willing to commit to your farming endeavor?</w:t>
            </w:r>
            <w:r>
              <w:rPr>
                <w:rFonts w:eastAsia="Times New Roman" w:cstheme="minorHAnsi"/>
                <w:szCs w:val="24"/>
              </w:rPr>
              <w:t xml:space="preserve"> Is there seasonal variation in the amount of time you can allocate to farming?</w:t>
            </w:r>
          </w:p>
        </w:tc>
      </w:tr>
      <w:tr w:rsidR="00DA58EE" w:rsidRPr="00DA58EE" w14:paraId="1DBF932E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C708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5C8343A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C88895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D0A64AA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2C4AA38" w14:textId="51347B93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575A2E6" w14:textId="77777777" w:rsidR="00FC0EFE" w:rsidRDefault="00FC0EF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DC305BA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597E00AF" w14:textId="77777777" w:rsidR="00DA58EE" w:rsidRPr="00FC0EFE" w:rsidRDefault="00DA58EE" w:rsidP="00FC0EFE">
      <w:pPr>
        <w:spacing w:after="0" w:line="240" w:lineRule="auto"/>
        <w:rPr>
          <w:rFonts w:eastAsia="Times New Roman" w:cstheme="minorHAnsi"/>
          <w:sz w:val="8"/>
          <w:szCs w:val="12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11789F61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51ED2386" w14:textId="77777777" w:rsidR="00DA58EE" w:rsidRPr="008D3C61" w:rsidRDefault="00856189" w:rsidP="008D35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 w:rsidRPr="008D3C61">
              <w:rPr>
                <w:rFonts w:eastAsia="Times New Roman" w:cstheme="minorHAnsi"/>
                <w:szCs w:val="24"/>
              </w:rPr>
              <w:t>How do you plan to sustain yourself financially while you are building your new farm business? What contingency plan do you have to supplement your farm income?</w:t>
            </w:r>
          </w:p>
        </w:tc>
      </w:tr>
      <w:tr w:rsidR="00DA58EE" w:rsidRPr="00DA58EE" w14:paraId="344EBEAB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FB97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46EC843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905AE93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A06F706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83F6ECE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48AB591" w14:textId="77777777" w:rsidR="000678B3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86468A0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F0E79C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9635F60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4BF562F6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4B268F56" w14:textId="77777777" w:rsidTr="00AD6229">
        <w:tc>
          <w:tcPr>
            <w:tcW w:w="9990" w:type="dxa"/>
            <w:tcBorders>
              <w:bottom w:val="single" w:sz="4" w:space="0" w:color="auto"/>
            </w:tcBorders>
            <w:shd w:val="clear" w:color="auto" w:fill="auto"/>
          </w:tcPr>
          <w:p w14:paraId="1FE26417" w14:textId="44BF8D71" w:rsidR="00DA58EE" w:rsidRPr="008D3C61" w:rsidRDefault="00CF7BD7" w:rsidP="006A7E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Make sure to review</w:t>
            </w:r>
            <w:r w:rsidR="008D35F5" w:rsidRPr="008D3C61">
              <w:rPr>
                <w:rFonts w:eastAsia="Times New Roman" w:cstheme="minorHAnsi"/>
                <w:szCs w:val="24"/>
              </w:rPr>
              <w:t xml:space="preserve"> the most recent Farmer’s Manual (</w:t>
            </w:r>
            <w:hyperlink r:id="rId9" w:history="1">
              <w:r w:rsidR="00681249" w:rsidRPr="001407C8">
                <w:rPr>
                  <w:rStyle w:val="Hyperlink"/>
                </w:rPr>
                <w:t>https://emswcd.org/wp-content/uploads/2020/03/2020-Farmers-Manual.pdf</w:t>
              </w:r>
            </w:hyperlink>
            <w:r w:rsidR="00681249">
              <w:t>)</w:t>
            </w:r>
            <w:r w:rsidR="008D35F5">
              <w:rPr>
                <w:rFonts w:eastAsia="Times New Roman" w:cstheme="minorHAnsi"/>
                <w:szCs w:val="24"/>
              </w:rPr>
              <w:t>?</w:t>
            </w:r>
            <w:r w:rsidR="008D35F5" w:rsidRPr="008D3C61">
              <w:rPr>
                <w:rFonts w:eastAsia="Times New Roman" w:cstheme="minorHAnsi"/>
                <w:szCs w:val="24"/>
              </w:rPr>
              <w:t xml:space="preserve"> What guidelines, costs, </w:t>
            </w:r>
            <w:r w:rsidR="008D35F5">
              <w:rPr>
                <w:rFonts w:eastAsia="Times New Roman" w:cstheme="minorHAnsi"/>
                <w:szCs w:val="24"/>
              </w:rPr>
              <w:t>or</w:t>
            </w:r>
            <w:r w:rsidR="008D35F5" w:rsidRPr="008D3C61">
              <w:rPr>
                <w:rFonts w:eastAsia="Times New Roman" w:cstheme="minorHAnsi"/>
                <w:szCs w:val="24"/>
              </w:rPr>
              <w:t xml:space="preserve"> program expectations would be the most challenging for you?</w:t>
            </w:r>
          </w:p>
        </w:tc>
      </w:tr>
      <w:tr w:rsidR="00DA58EE" w:rsidRPr="00DA58EE" w14:paraId="0356895F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ACF0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ED82CBB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7638EEF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133EB93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7C7B424" w14:textId="77777777" w:rsidR="00927DB4" w:rsidRPr="00DA58EE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29E0AF25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9"/>
          <w:szCs w:val="24"/>
        </w:rPr>
      </w:pPr>
    </w:p>
    <w:p w14:paraId="2BABE9AC" w14:textId="6DCA05D9" w:rsidR="00DA58EE" w:rsidRPr="008D3C61" w:rsidRDefault="00681249" w:rsidP="00681249">
      <w:pPr>
        <w:numPr>
          <w:ilvl w:val="0"/>
          <w:numId w:val="1"/>
        </w:numPr>
        <w:spacing w:after="0" w:line="240" w:lineRule="auto"/>
        <w:ind w:left="270" w:right="-450"/>
        <w:contextualSpacing/>
        <w:rPr>
          <w:rFonts w:eastAsia="Times New Roman" w:cstheme="minorHAnsi"/>
          <w:szCs w:val="24"/>
        </w:rPr>
      </w:pPr>
      <w:r>
        <w:rPr>
          <w:bCs/>
          <w:iCs/>
          <w:szCs w:val="24"/>
        </w:rPr>
        <w:t>Does anyone</w:t>
      </w:r>
      <w:r w:rsidR="00856189" w:rsidRPr="008D3C61">
        <w:rPr>
          <w:bCs/>
          <w:iCs/>
          <w:szCs w:val="24"/>
        </w:rPr>
        <w:t xml:space="preserve"> involved in the proposed farm business </w:t>
      </w:r>
      <w:r>
        <w:rPr>
          <w:bCs/>
          <w:iCs/>
          <w:szCs w:val="24"/>
        </w:rPr>
        <w:t>identify as black, indigenous, or a person of color</w:t>
      </w:r>
      <w:r w:rsidR="00FC0EFE">
        <w:rPr>
          <w:bCs/>
          <w:iCs/>
          <w:szCs w:val="24"/>
        </w:rPr>
        <w:t xml:space="preserve">? </w:t>
      </w:r>
      <w:r w:rsidR="00856189">
        <w:rPr>
          <w:bCs/>
          <w:iCs/>
          <w:szCs w:val="24"/>
        </w:rPr>
        <w:t xml:space="preserve">Does your proposed farm business intend to serve </w:t>
      </w:r>
      <w:r>
        <w:rPr>
          <w:bCs/>
          <w:iCs/>
          <w:szCs w:val="24"/>
        </w:rPr>
        <w:t>vulnerable</w:t>
      </w:r>
      <w:r w:rsidR="00FC0EFE">
        <w:rPr>
          <w:bCs/>
          <w:iCs/>
          <w:szCs w:val="24"/>
        </w:rPr>
        <w:t xml:space="preserve"> communities</w:t>
      </w:r>
      <w:r w:rsidR="00856189">
        <w:rPr>
          <w:bCs/>
          <w:iCs/>
          <w:szCs w:val="24"/>
        </w:rPr>
        <w:t>?</w:t>
      </w:r>
      <w:r w:rsidR="00856189" w:rsidRPr="008D3C61">
        <w:rPr>
          <w:bCs/>
          <w:iCs/>
          <w:szCs w:val="24"/>
        </w:rPr>
        <w:t xml:space="preserve"> Please explain.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DA58EE" w:rsidRPr="00DA58EE" w14:paraId="13EC0D89" w14:textId="77777777" w:rsidTr="00AD6229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2D0B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3C3CFCBA" w14:textId="77777777" w:rsid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AB83D9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920AC44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57D8CAF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C8B0990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CFABA0C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9C024F2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B560F70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F9B0605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1942A87D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D467F81" w14:textId="77777777" w:rsidR="00927DB4" w:rsidRDefault="00927DB4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04964545" w14:textId="77777777" w:rsidR="000678B3" w:rsidRPr="00DA58EE" w:rsidRDefault="000678B3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61CFED5A" w14:textId="77777777" w:rsidR="008D3C61" w:rsidRPr="008D3C61" w:rsidRDefault="008D3C61" w:rsidP="008D3C61">
      <w:pPr>
        <w:spacing w:after="0"/>
        <w:rPr>
          <w:bCs/>
          <w:iCs/>
          <w:szCs w:val="24"/>
        </w:rPr>
      </w:pPr>
    </w:p>
    <w:p w14:paraId="00D17276" w14:textId="77777777" w:rsidR="008D3C61" w:rsidRDefault="00856189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 w:val="20"/>
          <w:szCs w:val="24"/>
        </w:rPr>
      </w:pPr>
      <w:r w:rsidRPr="008D3C61">
        <w:rPr>
          <w:rFonts w:eastAsia="Times New Roman" w:cstheme="minorHAnsi"/>
          <w:szCs w:val="24"/>
        </w:rPr>
        <w:t xml:space="preserve">How did you </w:t>
      </w:r>
      <w:r w:rsidR="0043189A">
        <w:rPr>
          <w:rFonts w:eastAsia="Times New Roman" w:cstheme="minorHAnsi"/>
          <w:szCs w:val="24"/>
        </w:rPr>
        <w:t>learn</w:t>
      </w:r>
      <w:r w:rsidRPr="008D3C61">
        <w:rPr>
          <w:rFonts w:eastAsia="Times New Roman" w:cstheme="minorHAnsi"/>
          <w:szCs w:val="24"/>
        </w:rPr>
        <w:t xml:space="preserve"> about the Headwaters Incubator Program?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9990"/>
      </w:tblGrid>
      <w:tr w:rsidR="008D3C61" w:rsidRPr="00DA58EE" w14:paraId="4524C1E0" w14:textId="77777777" w:rsidTr="009D207B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C765" w14:textId="77777777" w:rsidR="008D3C61" w:rsidRPr="00DA58EE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4A8E662D" w14:textId="77777777" w:rsidR="008D3C61" w:rsidRDefault="008D3C61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53F2B4B9" w14:textId="77777777" w:rsidR="00927DB4" w:rsidRDefault="00927DB4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210BF806" w14:textId="77777777" w:rsidR="00927DB4" w:rsidRDefault="00927DB4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  <w:p w14:paraId="6336B759" w14:textId="77777777" w:rsidR="00927DB4" w:rsidRPr="00DA58EE" w:rsidRDefault="00927DB4" w:rsidP="009D207B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</w:tbl>
    <w:p w14:paraId="2E2E8179" w14:textId="77777777" w:rsidR="008D3C61" w:rsidRPr="000678B3" w:rsidRDefault="008D3C61" w:rsidP="008D3C61">
      <w:pPr>
        <w:spacing w:after="0" w:line="240" w:lineRule="auto"/>
        <w:contextualSpacing/>
        <w:rPr>
          <w:rFonts w:eastAsia="Times New Roman" w:cstheme="minorHAnsi"/>
          <w:sz w:val="14"/>
          <w:szCs w:val="24"/>
        </w:rPr>
      </w:pPr>
    </w:p>
    <w:p w14:paraId="4929C34B" w14:textId="77777777" w:rsidR="00DA58EE" w:rsidRPr="008D3C61" w:rsidRDefault="00DA58EE" w:rsidP="00DA58EE">
      <w:pPr>
        <w:numPr>
          <w:ilvl w:val="0"/>
          <w:numId w:val="1"/>
        </w:numPr>
        <w:spacing w:after="0" w:line="240" w:lineRule="auto"/>
        <w:ind w:left="270"/>
        <w:contextualSpacing/>
        <w:rPr>
          <w:rFonts w:eastAsia="Times New Roman" w:cstheme="minorHAnsi"/>
          <w:szCs w:val="24"/>
        </w:rPr>
      </w:pPr>
      <w:r w:rsidRPr="008D3C61">
        <w:rPr>
          <w:rFonts w:eastAsia="Times New Roman" w:cstheme="minorHAnsi"/>
          <w:szCs w:val="24"/>
        </w:rPr>
        <w:t>Please provide three references:</w:t>
      </w:r>
    </w:p>
    <w:p w14:paraId="6235E0E5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6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2327"/>
        <w:gridCol w:w="3936"/>
        <w:gridCol w:w="3367"/>
      </w:tblGrid>
      <w:tr w:rsidR="00DA58EE" w:rsidRPr="00DA58EE" w14:paraId="505277B8" w14:textId="77777777" w:rsidTr="00AD6229">
        <w:tc>
          <w:tcPr>
            <w:tcW w:w="2381" w:type="dxa"/>
            <w:shd w:val="clear" w:color="auto" w:fill="auto"/>
          </w:tcPr>
          <w:p w14:paraId="4801AA6D" w14:textId="77777777"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Name</w:t>
            </w:r>
          </w:p>
        </w:tc>
        <w:tc>
          <w:tcPr>
            <w:tcW w:w="4027" w:type="dxa"/>
            <w:shd w:val="clear" w:color="auto" w:fill="auto"/>
          </w:tcPr>
          <w:p w14:paraId="02F3ED65" w14:textId="77777777"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Title / Relationship to Applicant</w:t>
            </w:r>
          </w:p>
        </w:tc>
        <w:tc>
          <w:tcPr>
            <w:tcW w:w="3438" w:type="dxa"/>
            <w:shd w:val="clear" w:color="auto" w:fill="auto"/>
          </w:tcPr>
          <w:p w14:paraId="62E6EE57" w14:textId="77777777" w:rsidR="00DA58EE" w:rsidRPr="00DA58EE" w:rsidRDefault="00DA58EE" w:rsidP="00C417E6">
            <w:pPr>
              <w:spacing w:after="0" w:line="240" w:lineRule="auto"/>
              <w:rPr>
                <w:rFonts w:eastAsia="Times New Roman" w:cstheme="minorHAnsi"/>
                <w:b/>
                <w:sz w:val="19"/>
                <w:szCs w:val="24"/>
              </w:rPr>
            </w:pPr>
            <w:r w:rsidRPr="00DA58EE">
              <w:rPr>
                <w:rFonts w:eastAsia="Times New Roman" w:cstheme="minorHAnsi"/>
                <w:b/>
                <w:sz w:val="19"/>
                <w:szCs w:val="24"/>
              </w:rPr>
              <w:t>Phone/Email</w:t>
            </w:r>
          </w:p>
        </w:tc>
      </w:tr>
      <w:tr w:rsidR="00DA58EE" w:rsidRPr="00DA58EE" w14:paraId="57244217" w14:textId="77777777" w:rsidTr="00EF73BB">
        <w:trPr>
          <w:trHeight w:val="432"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06C79ED8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auto"/>
          </w:tcPr>
          <w:p w14:paraId="33258582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417F992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DA58EE" w14:paraId="4A563AD6" w14:textId="77777777" w:rsidTr="00EF73BB">
        <w:trPr>
          <w:trHeight w:val="43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85808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5DF0E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B061C" w14:textId="77777777" w:rsidR="00DA58EE" w:rsidRPr="00DA58EE" w:rsidRDefault="00DA58EE" w:rsidP="00DA58EE">
            <w:pPr>
              <w:spacing w:after="0" w:line="240" w:lineRule="auto"/>
              <w:rPr>
                <w:rFonts w:eastAsia="Times New Roman" w:cstheme="minorHAnsi"/>
                <w:sz w:val="19"/>
                <w:szCs w:val="24"/>
              </w:rPr>
            </w:pPr>
          </w:p>
        </w:tc>
      </w:tr>
      <w:tr w:rsidR="00DA58EE" w:rsidRPr="00EF73BB" w14:paraId="54DA2148" w14:textId="77777777" w:rsidTr="00EF73BB">
        <w:trPr>
          <w:trHeight w:val="43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BF556" w14:textId="77777777" w:rsidR="00DA58EE" w:rsidRPr="00EF73BB" w:rsidRDefault="00DA58EE" w:rsidP="00DA58EE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FDD06" w14:textId="77777777" w:rsidR="00DA58EE" w:rsidRPr="00EF73BB" w:rsidRDefault="00DA58EE" w:rsidP="00DA58EE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F27E4" w14:textId="77777777" w:rsidR="00DA58EE" w:rsidRPr="00EF73BB" w:rsidRDefault="00DA58EE" w:rsidP="00DA58EE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24"/>
              </w:rPr>
            </w:pPr>
          </w:p>
        </w:tc>
      </w:tr>
    </w:tbl>
    <w:p w14:paraId="4F3B9D9F" w14:textId="77777777" w:rsidR="00DA58EE" w:rsidRDefault="00DA58EE" w:rsidP="00DA58EE">
      <w:pPr>
        <w:spacing w:after="0" w:line="240" w:lineRule="auto"/>
        <w:rPr>
          <w:rFonts w:eastAsia="Times New Roman" w:cstheme="minorHAnsi"/>
          <w:sz w:val="19"/>
          <w:szCs w:val="24"/>
        </w:rPr>
      </w:pPr>
    </w:p>
    <w:p w14:paraId="3D1ACE21" w14:textId="77777777" w:rsidR="00E17FE4" w:rsidRPr="00A41163" w:rsidRDefault="00E17FE4" w:rsidP="00DA58EE">
      <w:pPr>
        <w:spacing w:after="0" w:line="240" w:lineRule="auto"/>
        <w:rPr>
          <w:rFonts w:eastAsia="Times New Roman" w:cstheme="minorHAnsi"/>
          <w:sz w:val="8"/>
          <w:szCs w:val="24"/>
        </w:rPr>
      </w:pPr>
    </w:p>
    <w:p w14:paraId="22EADB37" w14:textId="77777777" w:rsidR="00714002" w:rsidRDefault="00714002" w:rsidP="00DA58EE">
      <w:pPr>
        <w:spacing w:after="0" w:line="240" w:lineRule="auto"/>
        <w:ind w:left="-270"/>
        <w:rPr>
          <w:rFonts w:eastAsia="Times New Roman" w:cstheme="minorHAnsi"/>
          <w:i/>
          <w:sz w:val="24"/>
          <w:szCs w:val="32"/>
        </w:rPr>
      </w:pPr>
    </w:p>
    <w:p w14:paraId="48629B02" w14:textId="02DAE75F" w:rsidR="00DA58EE" w:rsidRPr="00714002" w:rsidRDefault="00DA58EE" w:rsidP="00DA58EE">
      <w:pPr>
        <w:spacing w:after="0" w:line="240" w:lineRule="auto"/>
        <w:ind w:left="-270"/>
        <w:rPr>
          <w:rFonts w:eastAsia="Times New Roman" w:cstheme="minorHAnsi"/>
          <w:i/>
          <w:sz w:val="24"/>
          <w:szCs w:val="32"/>
        </w:rPr>
      </w:pPr>
      <w:r w:rsidRPr="00714002">
        <w:rPr>
          <w:rFonts w:eastAsia="Times New Roman" w:cstheme="minorHAnsi"/>
          <w:i/>
          <w:sz w:val="24"/>
          <w:szCs w:val="32"/>
        </w:rPr>
        <w:t>I certify that the above information is, to the best of my knowledge, accurate and true:</w:t>
      </w:r>
    </w:p>
    <w:p w14:paraId="09E17F76" w14:textId="77777777" w:rsidR="00DA58EE" w:rsidRPr="00DA58EE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tbl>
      <w:tblPr>
        <w:tblW w:w="0" w:type="auto"/>
        <w:tblInd w:w="-270" w:type="dxa"/>
        <w:tblLook w:val="04A0" w:firstRow="1" w:lastRow="0" w:firstColumn="1" w:lastColumn="0" w:noHBand="0" w:noVBand="1"/>
      </w:tblPr>
      <w:tblGrid>
        <w:gridCol w:w="1973"/>
        <w:gridCol w:w="5793"/>
        <w:gridCol w:w="671"/>
        <w:gridCol w:w="1193"/>
      </w:tblGrid>
      <w:tr w:rsidR="00DA58EE" w:rsidRPr="00DA58EE" w14:paraId="23B4C7E5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2AE37C47" w14:textId="77777777" w:rsidR="00DA58EE" w:rsidRPr="00DA58EE" w:rsidRDefault="00DA58EE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4238249" w14:textId="77777777" w:rsidR="00DA58EE" w:rsidRPr="00DA58EE" w:rsidRDefault="00DA58EE" w:rsidP="006A709D">
            <w:pPr>
              <w:spacing w:after="0"/>
              <w:ind w:right="391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114A2A33" w14:textId="77777777" w:rsidR="00DA58EE" w:rsidRPr="00DA58EE" w:rsidRDefault="00DA58EE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6541ADC8" w14:textId="77777777" w:rsidR="00DA58EE" w:rsidRPr="00DA58EE" w:rsidRDefault="00DA58EE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CF7BD7" w:rsidRPr="00DA58EE" w14:paraId="1849EAFE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696567CB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24BBB26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5E5789ED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5F53434E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CF7BD7" w:rsidRPr="00DA58EE" w14:paraId="2108B490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66C8DC13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42AFC1E2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6BADD40A" w14:textId="77777777" w:rsidR="00CF7BD7" w:rsidRPr="00DA58EE" w:rsidRDefault="00CF7BD7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06AC74C7" w14:textId="77777777" w:rsidR="00CF7BD7" w:rsidRPr="00DA58EE" w:rsidRDefault="00CF7BD7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A41163" w:rsidRPr="00DA58EE" w14:paraId="71796EE9" w14:textId="77777777" w:rsidTr="006A709D">
        <w:trPr>
          <w:trHeight w:val="432"/>
        </w:trPr>
        <w:tc>
          <w:tcPr>
            <w:tcW w:w="1998" w:type="dxa"/>
            <w:shd w:val="clear" w:color="auto" w:fill="auto"/>
            <w:vAlign w:val="bottom"/>
          </w:tcPr>
          <w:p w14:paraId="6603A99D" w14:textId="77777777" w:rsidR="00A41163" w:rsidRPr="00DA58EE" w:rsidRDefault="00A41163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Applicant Signature: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58ED9CE" w14:textId="77777777" w:rsidR="00A41163" w:rsidRPr="00DA58EE" w:rsidRDefault="00A41163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71" w:type="dxa"/>
            <w:shd w:val="clear" w:color="auto" w:fill="auto"/>
            <w:vAlign w:val="bottom"/>
          </w:tcPr>
          <w:p w14:paraId="444691A5" w14:textId="77777777" w:rsidR="00A41163" w:rsidRPr="00DA58EE" w:rsidRDefault="00A41163" w:rsidP="00161F0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  <w:r w:rsidRPr="00DA58EE">
              <w:rPr>
                <w:rFonts w:eastAsia="Times New Roman" w:cstheme="minorHAnsi"/>
                <w:sz w:val="20"/>
                <w:szCs w:val="24"/>
              </w:rPr>
              <w:t>Date: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624E50AA" w14:textId="77777777" w:rsidR="00A41163" w:rsidRPr="00DA58EE" w:rsidRDefault="00A41163" w:rsidP="00A41163">
            <w:pPr>
              <w:spacing w:after="0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14:paraId="5AA0C2B9" w14:textId="77777777" w:rsidR="00CF7BD7" w:rsidRDefault="00CF7BD7" w:rsidP="00311083">
      <w:pPr>
        <w:spacing w:after="0" w:line="240" w:lineRule="auto"/>
        <w:ind w:left="-270"/>
        <w:rPr>
          <w:rFonts w:eastAsia="Times New Roman" w:cstheme="minorHAnsi"/>
          <w:sz w:val="20"/>
          <w:szCs w:val="24"/>
        </w:rPr>
      </w:pPr>
    </w:p>
    <w:p w14:paraId="645B2A91" w14:textId="77777777" w:rsidR="000678B3" w:rsidRDefault="000678B3" w:rsidP="00161F03">
      <w:pPr>
        <w:spacing w:after="0" w:line="360" w:lineRule="auto"/>
        <w:ind w:left="-270"/>
        <w:rPr>
          <w:rFonts w:eastAsia="Times New Roman" w:cstheme="minorHAnsi"/>
          <w:szCs w:val="24"/>
        </w:rPr>
      </w:pPr>
    </w:p>
    <w:p w14:paraId="187CE414" w14:textId="77777777" w:rsidR="000678B3" w:rsidRPr="003F3CBD" w:rsidRDefault="003F3CBD" w:rsidP="00161F03">
      <w:pPr>
        <w:spacing w:after="0" w:line="360" w:lineRule="auto"/>
        <w:ind w:left="-270"/>
        <w:rPr>
          <w:rFonts w:eastAsia="Times New Roman" w:cstheme="minorHAnsi"/>
          <w:b/>
          <w:sz w:val="28"/>
          <w:szCs w:val="24"/>
        </w:rPr>
      </w:pPr>
      <w:r w:rsidRPr="003F3CBD">
        <w:rPr>
          <w:rFonts w:eastAsia="Times New Roman" w:cstheme="minorHAnsi"/>
          <w:b/>
          <w:sz w:val="28"/>
          <w:szCs w:val="24"/>
        </w:rPr>
        <w:t>Finished Application Packet Includes:</w:t>
      </w:r>
    </w:p>
    <w:p w14:paraId="0A46A038" w14:textId="44E0E5C1" w:rsidR="00161F03" w:rsidRPr="00714002" w:rsidRDefault="00311083" w:rsidP="00161F03">
      <w:pPr>
        <w:spacing w:after="0" w:line="360" w:lineRule="auto"/>
        <w:ind w:left="180"/>
        <w:rPr>
          <w:rFonts w:eastAsia="Times New Roman" w:cstheme="minorHAnsi"/>
          <w:b/>
          <w:i/>
          <w:sz w:val="24"/>
          <w:szCs w:val="28"/>
        </w:rPr>
      </w:pPr>
      <w:r w:rsidRPr="00714002">
        <w:rPr>
          <w:rFonts w:eastAsia="Times New Roman" w:cstheme="minorHAnsi"/>
          <w:b/>
          <w:i/>
          <w:sz w:val="24"/>
          <w:szCs w:val="28"/>
        </w:rPr>
        <w:t xml:space="preserve">1) </w:t>
      </w:r>
      <w:r w:rsidR="003F3CBD" w:rsidRPr="00714002">
        <w:rPr>
          <w:rFonts w:eastAsia="Times New Roman" w:cstheme="minorHAnsi"/>
          <w:b/>
          <w:i/>
          <w:sz w:val="24"/>
          <w:szCs w:val="28"/>
        </w:rPr>
        <w:t>A</w:t>
      </w:r>
      <w:r w:rsidRPr="00714002">
        <w:rPr>
          <w:rFonts w:eastAsia="Times New Roman" w:cstheme="minorHAnsi"/>
          <w:b/>
          <w:i/>
          <w:sz w:val="24"/>
          <w:szCs w:val="28"/>
        </w:rPr>
        <w:t>pplication</w:t>
      </w:r>
      <w:r w:rsidR="00A41163" w:rsidRPr="00714002">
        <w:rPr>
          <w:rFonts w:eastAsia="Times New Roman" w:cstheme="minorHAnsi"/>
          <w:b/>
          <w:i/>
          <w:sz w:val="24"/>
          <w:szCs w:val="28"/>
        </w:rPr>
        <w:t xml:space="preserve"> form</w:t>
      </w:r>
      <w:r w:rsidRPr="00714002">
        <w:rPr>
          <w:rFonts w:eastAsia="Times New Roman" w:cstheme="minorHAnsi"/>
          <w:b/>
          <w:i/>
          <w:sz w:val="24"/>
          <w:szCs w:val="28"/>
        </w:rPr>
        <w:t xml:space="preserve"> </w:t>
      </w:r>
      <w:r w:rsidRPr="00714002">
        <w:rPr>
          <w:rFonts w:eastAsia="Times New Roman" w:cstheme="minorHAnsi"/>
          <w:iCs/>
          <w:sz w:val="24"/>
          <w:szCs w:val="28"/>
        </w:rPr>
        <w:t xml:space="preserve">(this </w:t>
      </w:r>
      <w:r w:rsidR="00A41163" w:rsidRPr="00714002">
        <w:rPr>
          <w:rFonts w:eastAsia="Times New Roman" w:cstheme="minorHAnsi"/>
          <w:iCs/>
          <w:sz w:val="24"/>
          <w:szCs w:val="28"/>
        </w:rPr>
        <w:t>document</w:t>
      </w:r>
      <w:r w:rsidRPr="00714002">
        <w:rPr>
          <w:rFonts w:eastAsia="Times New Roman" w:cstheme="minorHAnsi"/>
          <w:iCs/>
          <w:sz w:val="24"/>
          <w:szCs w:val="28"/>
        </w:rPr>
        <w:t>)</w:t>
      </w:r>
    </w:p>
    <w:p w14:paraId="527D4CB9" w14:textId="77777777" w:rsidR="00161F03" w:rsidRPr="00714002" w:rsidRDefault="00311083" w:rsidP="00161F03">
      <w:pPr>
        <w:spacing w:after="0" w:line="360" w:lineRule="auto"/>
        <w:ind w:left="180"/>
        <w:rPr>
          <w:rFonts w:eastAsia="Times New Roman" w:cstheme="minorHAnsi"/>
          <w:b/>
          <w:i/>
          <w:sz w:val="24"/>
          <w:szCs w:val="28"/>
        </w:rPr>
      </w:pPr>
      <w:r w:rsidRPr="00714002">
        <w:rPr>
          <w:rFonts w:eastAsia="Times New Roman" w:cstheme="minorHAnsi"/>
          <w:b/>
          <w:i/>
          <w:sz w:val="24"/>
          <w:szCs w:val="28"/>
        </w:rPr>
        <w:t xml:space="preserve">2) </w:t>
      </w:r>
      <w:r w:rsidR="003F3CBD" w:rsidRPr="00714002">
        <w:rPr>
          <w:rFonts w:eastAsia="Times New Roman" w:cstheme="minorHAnsi"/>
          <w:b/>
          <w:i/>
          <w:sz w:val="24"/>
          <w:szCs w:val="28"/>
        </w:rPr>
        <w:t>F</w:t>
      </w:r>
      <w:r w:rsidRPr="00714002">
        <w:rPr>
          <w:rFonts w:eastAsia="Times New Roman" w:cstheme="minorHAnsi"/>
          <w:b/>
          <w:i/>
          <w:sz w:val="24"/>
          <w:szCs w:val="28"/>
        </w:rPr>
        <w:t>arm business plan</w:t>
      </w:r>
      <w:r w:rsidR="00EF73BB" w:rsidRPr="00714002">
        <w:rPr>
          <w:rFonts w:eastAsia="Times New Roman" w:cstheme="minorHAnsi"/>
          <w:b/>
          <w:i/>
          <w:sz w:val="24"/>
          <w:szCs w:val="28"/>
        </w:rPr>
        <w:t xml:space="preserve"> </w:t>
      </w:r>
      <w:r w:rsidR="00EF73BB" w:rsidRPr="00714002">
        <w:rPr>
          <w:rFonts w:eastAsia="Times New Roman" w:cstheme="minorHAnsi"/>
          <w:iCs/>
          <w:sz w:val="24"/>
          <w:szCs w:val="28"/>
        </w:rPr>
        <w:t xml:space="preserve">(template available at: </w:t>
      </w:r>
      <w:hyperlink r:id="rId10" w:history="1">
        <w:r w:rsidR="00EF73BB" w:rsidRPr="00714002">
          <w:rPr>
            <w:rStyle w:val="Hyperlink"/>
            <w:rFonts w:eastAsia="Times New Roman" w:cstheme="minorHAnsi"/>
            <w:iCs/>
            <w:sz w:val="24"/>
            <w:szCs w:val="28"/>
          </w:rPr>
          <w:t>emswcd.org/farm-incubator/application/</w:t>
        </w:r>
      </w:hyperlink>
      <w:r w:rsidR="00EF73BB" w:rsidRPr="00714002">
        <w:rPr>
          <w:rFonts w:eastAsia="Times New Roman" w:cstheme="minorHAnsi"/>
          <w:iCs/>
          <w:sz w:val="24"/>
          <w:szCs w:val="28"/>
        </w:rPr>
        <w:t>)</w:t>
      </w:r>
    </w:p>
    <w:p w14:paraId="2BF540E1" w14:textId="77777777" w:rsidR="00E17FE4" w:rsidRPr="00714002" w:rsidRDefault="00311083" w:rsidP="00161F03">
      <w:pPr>
        <w:spacing w:after="0" w:line="360" w:lineRule="auto"/>
        <w:ind w:left="180"/>
        <w:rPr>
          <w:rFonts w:eastAsia="Times New Roman" w:cstheme="minorHAnsi"/>
          <w:sz w:val="28"/>
          <w:szCs w:val="28"/>
        </w:rPr>
      </w:pPr>
      <w:r w:rsidRPr="00714002">
        <w:rPr>
          <w:rFonts w:eastAsia="Times New Roman" w:cstheme="minorHAnsi"/>
          <w:b/>
          <w:i/>
          <w:sz w:val="24"/>
          <w:szCs w:val="28"/>
        </w:rPr>
        <w:t xml:space="preserve">3) </w:t>
      </w:r>
      <w:r w:rsidR="003F3CBD" w:rsidRPr="00714002">
        <w:rPr>
          <w:rFonts w:eastAsia="Times New Roman" w:cstheme="minorHAnsi"/>
          <w:b/>
          <w:i/>
          <w:sz w:val="24"/>
          <w:szCs w:val="28"/>
        </w:rPr>
        <w:t>R</w:t>
      </w:r>
      <w:r w:rsidRPr="00714002">
        <w:rPr>
          <w:rFonts w:eastAsia="Times New Roman" w:cstheme="minorHAnsi"/>
          <w:b/>
          <w:i/>
          <w:sz w:val="24"/>
          <w:szCs w:val="28"/>
        </w:rPr>
        <w:t>esume</w:t>
      </w:r>
      <w:r w:rsidR="00EF73BB" w:rsidRPr="00714002">
        <w:rPr>
          <w:rFonts w:eastAsia="Times New Roman" w:cstheme="minorHAnsi"/>
          <w:i/>
          <w:sz w:val="24"/>
          <w:szCs w:val="28"/>
        </w:rPr>
        <w:t xml:space="preserve"> </w:t>
      </w:r>
      <w:r w:rsidR="00EF73BB" w:rsidRPr="00714002">
        <w:rPr>
          <w:rFonts w:eastAsia="Times New Roman" w:cstheme="minorHAnsi"/>
          <w:iCs/>
          <w:sz w:val="24"/>
          <w:szCs w:val="28"/>
        </w:rPr>
        <w:t>for each owner of the farm</w:t>
      </w:r>
    </w:p>
    <w:p w14:paraId="7AC6D240" w14:textId="77777777" w:rsidR="00E17FE4" w:rsidRDefault="00E17FE4" w:rsidP="00E17FE4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14:paraId="387CCB46" w14:textId="77777777" w:rsidR="003F3CBD" w:rsidRPr="006E0BBF" w:rsidRDefault="003F3CBD" w:rsidP="00E17FE4">
      <w:pPr>
        <w:spacing w:after="0" w:line="240" w:lineRule="auto"/>
        <w:rPr>
          <w:rFonts w:eastAsia="Times New Roman" w:cstheme="minorHAnsi"/>
          <w:b/>
          <w:i/>
          <w:sz w:val="12"/>
          <w:szCs w:val="24"/>
        </w:rPr>
      </w:pPr>
    </w:p>
    <w:p w14:paraId="268F172B" w14:textId="77777777" w:rsidR="00DA58EE" w:rsidRDefault="000678B3" w:rsidP="00DA58EE">
      <w:pPr>
        <w:spacing w:after="0" w:line="240" w:lineRule="auto"/>
        <w:ind w:left="-27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E</w:t>
      </w:r>
      <w:r w:rsidR="00311083" w:rsidRPr="00EF73BB">
        <w:rPr>
          <w:rFonts w:eastAsia="Times New Roman" w:cstheme="minorHAnsi"/>
          <w:szCs w:val="24"/>
        </w:rPr>
        <w:t xml:space="preserve">mail, </w:t>
      </w:r>
      <w:r w:rsidR="00DA58EE" w:rsidRPr="00EF73BB">
        <w:rPr>
          <w:rFonts w:eastAsia="Times New Roman" w:cstheme="minorHAnsi"/>
          <w:szCs w:val="24"/>
        </w:rPr>
        <w:t>mail</w:t>
      </w:r>
      <w:r w:rsidR="00311083" w:rsidRPr="00EF73BB">
        <w:rPr>
          <w:rFonts w:eastAsia="Times New Roman" w:cstheme="minorHAnsi"/>
          <w:szCs w:val="24"/>
        </w:rPr>
        <w:t>, or drop off</w:t>
      </w:r>
      <w:r w:rsidR="00DA58EE" w:rsidRPr="00EF73BB">
        <w:rPr>
          <w:rFonts w:eastAsia="Times New Roman" w:cstheme="minorHAnsi"/>
          <w:szCs w:val="24"/>
        </w:rPr>
        <w:t xml:space="preserve"> your</w:t>
      </w:r>
      <w:r w:rsidR="00311083" w:rsidRPr="00EF73BB">
        <w:rPr>
          <w:rFonts w:eastAsia="Times New Roman" w:cstheme="minorHAnsi"/>
          <w:szCs w:val="24"/>
        </w:rPr>
        <w:t xml:space="preserve"> application packet to:</w:t>
      </w:r>
    </w:p>
    <w:p w14:paraId="5A78A52F" w14:textId="77777777" w:rsidR="003F3CBD" w:rsidRPr="00EF73BB" w:rsidRDefault="003F3CBD" w:rsidP="00DA58EE">
      <w:pPr>
        <w:spacing w:after="0" w:line="240" w:lineRule="auto"/>
        <w:ind w:left="-270"/>
        <w:rPr>
          <w:rFonts w:eastAsia="Times New Roman" w:cstheme="minorHAnsi"/>
          <w:b/>
          <w:szCs w:val="24"/>
        </w:rPr>
      </w:pPr>
    </w:p>
    <w:p w14:paraId="6165F0BC" w14:textId="77777777" w:rsidR="00DA58EE" w:rsidRPr="006E0BBF" w:rsidRDefault="00DA58EE" w:rsidP="00DA58EE">
      <w:pPr>
        <w:spacing w:after="0" w:line="240" w:lineRule="auto"/>
        <w:ind w:left="-270"/>
        <w:rPr>
          <w:rFonts w:eastAsia="Times New Roman" w:cstheme="minorHAnsi"/>
          <w:sz w:val="12"/>
          <w:szCs w:val="24"/>
        </w:rPr>
      </w:pPr>
    </w:p>
    <w:p w14:paraId="1ED15562" w14:textId="77777777" w:rsidR="00DA58EE" w:rsidRPr="000678B3" w:rsidRDefault="006A7E4A" w:rsidP="00EF73BB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 xml:space="preserve">Attn: </w:t>
      </w:r>
      <w:r w:rsidR="00DA58EE" w:rsidRPr="000678B3">
        <w:rPr>
          <w:rFonts w:eastAsia="Times New Roman" w:cstheme="minorHAnsi"/>
          <w:sz w:val="26"/>
          <w:szCs w:val="26"/>
        </w:rPr>
        <w:t>Rowan Steele</w:t>
      </w:r>
    </w:p>
    <w:p w14:paraId="5FC55875" w14:textId="77777777" w:rsidR="00DA58EE" w:rsidRPr="000678B3" w:rsidRDefault="00DA58EE" w:rsidP="00EF73BB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East Multnomah Soil and Water Conservation District</w:t>
      </w:r>
    </w:p>
    <w:p w14:paraId="30DF61C3" w14:textId="77777777" w:rsidR="000678B3" w:rsidRPr="000678B3" w:rsidRDefault="00DA58EE" w:rsidP="000678B3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5211 N. Williams Ave., Portland, OR 97217</w:t>
      </w:r>
    </w:p>
    <w:p w14:paraId="04B646D7" w14:textId="77777777" w:rsidR="00DA58EE" w:rsidRPr="000678B3" w:rsidRDefault="00DA58EE" w:rsidP="00EF73BB">
      <w:pPr>
        <w:spacing w:after="0"/>
        <w:rPr>
          <w:rFonts w:eastAsia="Times New Roman" w:cstheme="minorHAnsi"/>
          <w:sz w:val="26"/>
          <w:szCs w:val="26"/>
        </w:rPr>
      </w:pPr>
      <w:r w:rsidRPr="000678B3">
        <w:rPr>
          <w:rFonts w:eastAsia="Times New Roman" w:cstheme="minorHAnsi"/>
          <w:sz w:val="26"/>
          <w:szCs w:val="26"/>
        </w:rPr>
        <w:t>503.93</w:t>
      </w:r>
      <w:r w:rsidR="00311083" w:rsidRPr="000678B3">
        <w:rPr>
          <w:rFonts w:eastAsia="Times New Roman" w:cstheme="minorHAnsi"/>
          <w:sz w:val="26"/>
          <w:szCs w:val="26"/>
        </w:rPr>
        <w:t>9</w:t>
      </w:r>
      <w:r w:rsidRPr="000678B3">
        <w:rPr>
          <w:rFonts w:eastAsia="Times New Roman" w:cstheme="minorHAnsi"/>
          <w:sz w:val="26"/>
          <w:szCs w:val="26"/>
        </w:rPr>
        <w:t>.</w:t>
      </w:r>
      <w:r w:rsidR="00311083" w:rsidRPr="000678B3">
        <w:rPr>
          <w:rFonts w:eastAsia="Times New Roman" w:cstheme="minorHAnsi"/>
          <w:sz w:val="26"/>
          <w:szCs w:val="26"/>
        </w:rPr>
        <w:t>0314</w:t>
      </w:r>
      <w:r w:rsidR="007A4FD1" w:rsidRPr="000678B3">
        <w:rPr>
          <w:rFonts w:eastAsia="Times New Roman" w:cstheme="minorHAnsi"/>
          <w:sz w:val="26"/>
          <w:szCs w:val="26"/>
        </w:rPr>
        <w:t xml:space="preserve"> / </w:t>
      </w:r>
      <w:hyperlink r:id="rId11" w:history="1">
        <w:r w:rsidRPr="000678B3">
          <w:rPr>
            <w:rFonts w:eastAsia="Times New Roman" w:cstheme="minorHAnsi"/>
            <w:color w:val="0000FF"/>
            <w:sz w:val="26"/>
            <w:szCs w:val="26"/>
            <w:u w:val="single"/>
          </w:rPr>
          <w:t>rowan@emswcd.org</w:t>
        </w:r>
      </w:hyperlink>
    </w:p>
    <w:p w14:paraId="5FC86724" w14:textId="77777777" w:rsidR="00DA58EE" w:rsidRDefault="00DA58EE" w:rsidP="00DA58E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629C365" w14:textId="77777777" w:rsidR="003F3CBD" w:rsidRPr="000678B3" w:rsidRDefault="003F3CBD" w:rsidP="00DA58E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14:paraId="2B39C213" w14:textId="521CA533" w:rsidR="00275339" w:rsidRPr="00EF73BB" w:rsidRDefault="00DA58EE" w:rsidP="007A4FD1">
      <w:pPr>
        <w:spacing w:after="0" w:line="240" w:lineRule="auto"/>
        <w:ind w:left="-270"/>
        <w:rPr>
          <w:rFonts w:eastAsia="Times New Roman" w:cstheme="minorHAnsi"/>
          <w:b/>
          <w:i/>
          <w:sz w:val="36"/>
          <w:szCs w:val="26"/>
        </w:rPr>
      </w:pPr>
      <w:r w:rsidRPr="00EF73BB">
        <w:rPr>
          <w:rFonts w:eastAsia="Times New Roman" w:cstheme="minorHAnsi"/>
          <w:b/>
          <w:i/>
          <w:sz w:val="36"/>
          <w:szCs w:val="26"/>
        </w:rPr>
        <w:t>Application packets are due</w:t>
      </w:r>
      <w:r w:rsidR="00EF73BB" w:rsidRPr="00EF73BB">
        <w:rPr>
          <w:rFonts w:eastAsia="Times New Roman" w:cstheme="minorHAnsi"/>
          <w:b/>
          <w:i/>
          <w:sz w:val="36"/>
          <w:szCs w:val="26"/>
        </w:rPr>
        <w:t xml:space="preserve"> to EMSWCD</w:t>
      </w:r>
      <w:r w:rsidRPr="00EF73BB">
        <w:rPr>
          <w:rFonts w:eastAsia="Times New Roman" w:cstheme="minorHAnsi"/>
          <w:b/>
          <w:i/>
          <w:sz w:val="36"/>
          <w:szCs w:val="26"/>
        </w:rPr>
        <w:t xml:space="preserve"> by </w:t>
      </w:r>
      <w:r w:rsidR="00311083" w:rsidRPr="00EF73BB">
        <w:rPr>
          <w:rFonts w:eastAsia="Times New Roman" w:cstheme="minorHAnsi"/>
          <w:b/>
          <w:i/>
          <w:sz w:val="36"/>
          <w:szCs w:val="26"/>
        </w:rPr>
        <w:t>5pm on</w:t>
      </w:r>
      <w:r w:rsidRPr="00EF73BB">
        <w:rPr>
          <w:rFonts w:eastAsia="Times New Roman" w:cstheme="minorHAnsi"/>
          <w:b/>
          <w:i/>
          <w:sz w:val="36"/>
          <w:szCs w:val="26"/>
        </w:rPr>
        <w:t xml:space="preserve"> October </w:t>
      </w:r>
      <w:r w:rsidR="007D6D8C" w:rsidRPr="00EF73BB">
        <w:rPr>
          <w:rFonts w:eastAsia="Times New Roman" w:cstheme="minorHAnsi"/>
          <w:b/>
          <w:i/>
          <w:sz w:val="36"/>
          <w:szCs w:val="26"/>
        </w:rPr>
        <w:t>3</w:t>
      </w:r>
      <w:r w:rsidR="00681249">
        <w:rPr>
          <w:rFonts w:eastAsia="Times New Roman" w:cstheme="minorHAnsi"/>
          <w:b/>
          <w:i/>
          <w:sz w:val="36"/>
          <w:szCs w:val="26"/>
        </w:rPr>
        <w:t>1</w:t>
      </w:r>
      <w:r w:rsidRPr="00EF73BB">
        <w:rPr>
          <w:rFonts w:eastAsia="Times New Roman" w:cstheme="minorHAnsi"/>
          <w:b/>
          <w:i/>
          <w:sz w:val="36"/>
          <w:szCs w:val="26"/>
          <w:vertAlign w:val="superscript"/>
        </w:rPr>
        <w:t>st</w:t>
      </w:r>
    </w:p>
    <w:sectPr w:rsidR="00275339" w:rsidRPr="00EF73BB" w:rsidSect="007A4FD1">
      <w:headerReference w:type="default" r:id="rId12"/>
      <w:footerReference w:type="defaul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C4B6" w14:textId="77777777" w:rsidR="009471D2" w:rsidRDefault="009471D2" w:rsidP="002509F8">
      <w:pPr>
        <w:spacing w:after="0" w:line="240" w:lineRule="auto"/>
      </w:pPr>
      <w:r>
        <w:separator/>
      </w:r>
    </w:p>
  </w:endnote>
  <w:endnote w:type="continuationSeparator" w:id="0">
    <w:p w14:paraId="78B11C7A" w14:textId="77777777" w:rsidR="009471D2" w:rsidRDefault="009471D2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E67C108" w14:textId="77777777" w:rsidR="001470B4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b/>
                <w:bCs/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6A709D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4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6A709D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4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  <w:p w14:paraId="4D65265F" w14:textId="77777777" w:rsidR="00FE7311" w:rsidRPr="00E35F72" w:rsidRDefault="005003D9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sdtContent>
      </w:sdt>
    </w:sdtContent>
  </w:sdt>
  <w:p w14:paraId="3C7DFBE1" w14:textId="77777777" w:rsidR="00BA7497" w:rsidRPr="001470B4" w:rsidRDefault="007D6D8C" w:rsidP="001470B4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East Multnomah SWCD ● 5211 N Williams Ave, Portland, OR 97217 ● 503.935.5355 ● rowan@emswcd.org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71836" w14:textId="77777777" w:rsidR="009471D2" w:rsidRDefault="009471D2" w:rsidP="002509F8">
      <w:pPr>
        <w:spacing w:after="0" w:line="240" w:lineRule="auto"/>
      </w:pPr>
      <w:r>
        <w:separator/>
      </w:r>
    </w:p>
  </w:footnote>
  <w:footnote w:type="continuationSeparator" w:id="0">
    <w:p w14:paraId="14339E04" w14:textId="77777777" w:rsidR="009471D2" w:rsidRDefault="009471D2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8EDF" w14:textId="5DCC3E17" w:rsidR="002509F8" w:rsidRPr="007A4FD1" w:rsidRDefault="00AA575D" w:rsidP="00AA575D">
    <w:pPr>
      <w:pStyle w:val="Header"/>
      <w:rPr>
        <w:rFonts w:ascii="Calibri" w:hAnsi="Calibri" w:cs="Calibri"/>
        <w:b/>
        <w:color w:val="595959" w:themeColor="text1" w:themeTint="A6"/>
        <w:sz w:val="20"/>
        <w:szCs w:val="26"/>
      </w:rPr>
    </w:pPr>
    <w:r w:rsidRPr="007A4FD1">
      <w:rPr>
        <w:rFonts w:ascii="Calibri" w:hAnsi="Calibri" w:cs="Calibri"/>
        <w:b/>
        <w:noProof/>
        <w:color w:val="595959" w:themeColor="text1" w:themeTint="A6"/>
        <w:sz w:val="20"/>
        <w:szCs w:val="26"/>
      </w:rPr>
      <w:drawing>
        <wp:anchor distT="0" distB="0" distL="114300" distR="114300" simplePos="0" relativeHeight="251658240" behindDoc="1" locked="0" layoutInCell="1" allowOverlap="1" wp14:anchorId="51F5C8A4" wp14:editId="5D1F2D8B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>Headwaters Incubator Program Application Form — 20</w:t>
    </w:r>
    <w:r w:rsidR="00FC0EFE">
      <w:rPr>
        <w:rFonts w:ascii="Calibri" w:hAnsi="Calibri" w:cs="Calibri"/>
        <w:b/>
        <w:color w:val="595959" w:themeColor="text1" w:themeTint="A6"/>
        <w:sz w:val="20"/>
        <w:szCs w:val="26"/>
      </w:rPr>
      <w:t>2</w:t>
    </w:r>
    <w:r w:rsidR="00681249">
      <w:rPr>
        <w:rFonts w:ascii="Calibri" w:hAnsi="Calibri" w:cs="Calibri"/>
        <w:b/>
        <w:color w:val="595959" w:themeColor="text1" w:themeTint="A6"/>
        <w:sz w:val="20"/>
        <w:szCs w:val="26"/>
      </w:rPr>
      <w:t>1</w:t>
    </w:r>
    <w:r w:rsidR="00DA58EE" w:rsidRPr="007A4FD1">
      <w:rPr>
        <w:rFonts w:ascii="Calibri" w:hAnsi="Calibri" w:cs="Calibri"/>
        <w:b/>
        <w:color w:val="595959" w:themeColor="text1" w:themeTint="A6"/>
        <w:sz w:val="20"/>
        <w:szCs w:val="26"/>
      </w:rPr>
      <w:t xml:space="preserve"> Growing Season</w:t>
    </w:r>
  </w:p>
  <w:p w14:paraId="1AA9A7CA" w14:textId="5FE6265B"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19-09-0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81249">
          <w:rPr>
            <w:rFonts w:ascii="Calibri" w:hAnsi="Calibri" w:cs="Calibri"/>
            <w:color w:val="595959" w:themeColor="text1" w:themeTint="A6"/>
            <w:sz w:val="20"/>
            <w:szCs w:val="20"/>
          </w:rPr>
          <w:t>9</w:t>
        </w:r>
        <w:r w:rsidR="00384655">
          <w:rPr>
            <w:rFonts w:ascii="Calibri" w:hAnsi="Calibri" w:cs="Calibri"/>
            <w:color w:val="595959" w:themeColor="text1" w:themeTint="A6"/>
            <w:sz w:val="20"/>
            <w:szCs w:val="20"/>
          </w:rPr>
          <w:t>/</w:t>
        </w:r>
        <w:r w:rsidR="00681249">
          <w:rPr>
            <w:rFonts w:ascii="Calibri" w:hAnsi="Calibri" w:cs="Calibri"/>
            <w:color w:val="595959" w:themeColor="text1" w:themeTint="A6"/>
            <w:sz w:val="20"/>
            <w:szCs w:val="20"/>
          </w:rPr>
          <w:t>8</w:t>
        </w:r>
        <w:r w:rsidR="00384655">
          <w:rPr>
            <w:rFonts w:ascii="Calibri" w:hAnsi="Calibri" w:cs="Calibri"/>
            <w:color w:val="595959" w:themeColor="text1" w:themeTint="A6"/>
            <w:sz w:val="20"/>
            <w:szCs w:val="20"/>
          </w:rPr>
          <w:t>/201</w:t>
        </w:r>
        <w:r w:rsidR="00FC0EFE">
          <w:rPr>
            <w:rFonts w:ascii="Calibri" w:hAnsi="Calibri" w:cs="Calibri"/>
            <w:color w:val="595959" w:themeColor="text1" w:themeTint="A6"/>
            <w:sz w:val="20"/>
            <w:szCs w:val="20"/>
          </w:rPr>
          <w:t>9</w:t>
        </w:r>
      </w:sdtContent>
    </w:sdt>
  </w:p>
  <w:p w14:paraId="7996B700" w14:textId="77777777" w:rsidR="00D15CBC" w:rsidRPr="00E35F72" w:rsidRDefault="00D15CBC">
    <w:pPr>
      <w:pStyle w:val="Header"/>
      <w:rPr>
        <w:rFonts w:ascii="Calibri" w:hAnsi="Calibri" w:cs="Calibri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BEB"/>
    <w:multiLevelType w:val="hybridMultilevel"/>
    <w:tmpl w:val="BCB27016"/>
    <w:lvl w:ilvl="0" w:tplc="9BB4E0B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EE"/>
    <w:rsid w:val="000678B3"/>
    <w:rsid w:val="001174B7"/>
    <w:rsid w:val="001470B4"/>
    <w:rsid w:val="00161F03"/>
    <w:rsid w:val="001C0BEC"/>
    <w:rsid w:val="00224E60"/>
    <w:rsid w:val="002509F8"/>
    <w:rsid w:val="002F64B4"/>
    <w:rsid w:val="00311083"/>
    <w:rsid w:val="00352D5E"/>
    <w:rsid w:val="00383B47"/>
    <w:rsid w:val="00384655"/>
    <w:rsid w:val="003B69D1"/>
    <w:rsid w:val="003D32C5"/>
    <w:rsid w:val="003E17FF"/>
    <w:rsid w:val="003F3CBD"/>
    <w:rsid w:val="003F7C50"/>
    <w:rsid w:val="00411CB6"/>
    <w:rsid w:val="0043189A"/>
    <w:rsid w:val="004E607D"/>
    <w:rsid w:val="005003D9"/>
    <w:rsid w:val="005022FE"/>
    <w:rsid w:val="00551A69"/>
    <w:rsid w:val="00557C7A"/>
    <w:rsid w:val="006127C4"/>
    <w:rsid w:val="00681249"/>
    <w:rsid w:val="006A709D"/>
    <w:rsid w:val="006A7E4A"/>
    <w:rsid w:val="006E0BBF"/>
    <w:rsid w:val="00714002"/>
    <w:rsid w:val="007A4FD1"/>
    <w:rsid w:val="007C1380"/>
    <w:rsid w:val="007D6D8C"/>
    <w:rsid w:val="00826E61"/>
    <w:rsid w:val="00856189"/>
    <w:rsid w:val="008D35F5"/>
    <w:rsid w:val="008D3C61"/>
    <w:rsid w:val="00927DB4"/>
    <w:rsid w:val="00927E0D"/>
    <w:rsid w:val="009471D2"/>
    <w:rsid w:val="009562DD"/>
    <w:rsid w:val="009C3B9A"/>
    <w:rsid w:val="009F04CB"/>
    <w:rsid w:val="009F76CF"/>
    <w:rsid w:val="00A41163"/>
    <w:rsid w:val="00AA575D"/>
    <w:rsid w:val="00BA7497"/>
    <w:rsid w:val="00C417E6"/>
    <w:rsid w:val="00CF7BD7"/>
    <w:rsid w:val="00D15CBC"/>
    <w:rsid w:val="00D562FC"/>
    <w:rsid w:val="00DA58EE"/>
    <w:rsid w:val="00E17FE4"/>
    <w:rsid w:val="00E35F72"/>
    <w:rsid w:val="00EF73BB"/>
    <w:rsid w:val="00F95DB5"/>
    <w:rsid w:val="00FA0123"/>
    <w:rsid w:val="00FC0EFE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728DAE"/>
  <w15:docId w15:val="{37A3BF8B-7A78-4F97-85DF-4132379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8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E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wan@emswc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wcd.org/farm-incubator/applic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wcd.org/wp-content/uploads/2020/03/2020-Farmers-Manu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W.emsw\AppData\Roaming\Microsoft\Templates\Page%20template%20-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ECA716-8CED-4F75-B640-ADC54EB5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template - color.dotx</Template>
  <TotalTime>1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Steele</dc:creator>
  <cp:lastModifiedBy>Alex Woolery</cp:lastModifiedBy>
  <cp:revision>2</cp:revision>
  <cp:lastPrinted>2017-09-15T16:56:00Z</cp:lastPrinted>
  <dcterms:created xsi:type="dcterms:W3CDTF">2020-09-11T23:10:00Z</dcterms:created>
  <dcterms:modified xsi:type="dcterms:W3CDTF">2020-09-11T23:10:00Z</dcterms:modified>
</cp:coreProperties>
</file>