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AF" w:rsidRPr="00650CAF" w:rsidRDefault="00650CAF" w:rsidP="007E4C68">
      <w:pPr>
        <w:spacing w:after="0"/>
        <w:ind w:left="-360"/>
        <w:rPr>
          <w:b/>
          <w:sz w:val="32"/>
          <w:szCs w:val="24"/>
        </w:rPr>
      </w:pPr>
      <w:bookmarkStart w:id="0" w:name="_GoBack"/>
      <w:bookmarkEnd w:id="0"/>
      <w:r w:rsidRPr="00650CAF">
        <w:rPr>
          <w:b/>
          <w:sz w:val="32"/>
          <w:szCs w:val="24"/>
        </w:rPr>
        <w:t>Headwaters Incubator Program Business Plan Template</w:t>
      </w:r>
    </w:p>
    <w:p w:rsidR="00650CAF" w:rsidRDefault="00744881" w:rsidP="007E4C68">
      <w:pPr>
        <w:spacing w:after="0"/>
        <w:ind w:left="-360"/>
        <w:rPr>
          <w:szCs w:val="24"/>
        </w:rPr>
      </w:pPr>
      <w:r>
        <w:rPr>
          <w:szCs w:val="24"/>
        </w:rPr>
        <w:t>A</w:t>
      </w:r>
      <w:r w:rsidR="00650CAF" w:rsidRPr="008A130B">
        <w:rPr>
          <w:szCs w:val="24"/>
        </w:rPr>
        <w:t xml:space="preserve">ll prospective incubator farmers must provide a </w:t>
      </w:r>
      <w:r w:rsidR="00650CAF" w:rsidRPr="00F7468C">
        <w:rPr>
          <w:b/>
          <w:i/>
          <w:szCs w:val="24"/>
        </w:rPr>
        <w:t>Farm Business Plan</w:t>
      </w:r>
      <w:r>
        <w:rPr>
          <w:szCs w:val="24"/>
        </w:rPr>
        <w:t xml:space="preserve"> with their application packet</w:t>
      </w:r>
      <w:r w:rsidR="00650CAF" w:rsidRPr="008A130B">
        <w:rPr>
          <w:szCs w:val="24"/>
        </w:rPr>
        <w:t xml:space="preserve">. The questions below </w:t>
      </w:r>
      <w:r w:rsidR="00650CAF">
        <w:rPr>
          <w:szCs w:val="24"/>
        </w:rPr>
        <w:t xml:space="preserve">may be used as an outline and represent the </w:t>
      </w:r>
      <w:r w:rsidR="00650CAF" w:rsidRPr="00785D95">
        <w:rPr>
          <w:i/>
          <w:szCs w:val="24"/>
          <w:u w:val="single"/>
        </w:rPr>
        <w:t>minimum level</w:t>
      </w:r>
      <w:r w:rsidR="00650CAF" w:rsidRPr="00785D95">
        <w:rPr>
          <w:szCs w:val="24"/>
          <w:u w:val="single"/>
        </w:rPr>
        <w:t xml:space="preserve"> </w:t>
      </w:r>
      <w:r w:rsidR="00650CAF" w:rsidRPr="00785D95">
        <w:rPr>
          <w:i/>
          <w:szCs w:val="24"/>
          <w:u w:val="single"/>
        </w:rPr>
        <w:t>of detail</w:t>
      </w:r>
      <w:r w:rsidR="00650CAF">
        <w:rPr>
          <w:szCs w:val="24"/>
        </w:rPr>
        <w:t xml:space="preserve"> that </w:t>
      </w:r>
      <w:r w:rsidR="004200C2">
        <w:rPr>
          <w:szCs w:val="24"/>
        </w:rPr>
        <w:t>should</w:t>
      </w:r>
      <w:r w:rsidR="00650CAF">
        <w:rPr>
          <w:szCs w:val="24"/>
        </w:rPr>
        <w:t xml:space="preserve"> be included in your Farm Business Plan. </w:t>
      </w:r>
      <w:r w:rsidR="00785D95">
        <w:rPr>
          <w:szCs w:val="24"/>
        </w:rPr>
        <w:t>Please f</w:t>
      </w:r>
      <w:r w:rsidR="00650CAF">
        <w:rPr>
          <w:szCs w:val="24"/>
        </w:rPr>
        <w:t xml:space="preserve">eel free to provide additional content as you see fit. </w:t>
      </w:r>
    </w:p>
    <w:p w:rsidR="00650CAF" w:rsidRPr="00EC3697" w:rsidRDefault="00650CAF" w:rsidP="007E4C68">
      <w:pPr>
        <w:spacing w:after="0"/>
        <w:ind w:left="-360"/>
        <w:rPr>
          <w:sz w:val="8"/>
          <w:szCs w:val="24"/>
        </w:rPr>
      </w:pPr>
    </w:p>
    <w:p w:rsidR="00650CAF" w:rsidRDefault="00650CAF" w:rsidP="007E4C68">
      <w:pPr>
        <w:spacing w:after="0"/>
        <w:ind w:left="-360"/>
        <w:rPr>
          <w:szCs w:val="24"/>
        </w:rPr>
      </w:pPr>
      <w:r w:rsidRPr="008A130B">
        <w:rPr>
          <w:szCs w:val="24"/>
        </w:rPr>
        <w:t xml:space="preserve">The following resources </w:t>
      </w:r>
      <w:r w:rsidR="005F6634">
        <w:rPr>
          <w:szCs w:val="24"/>
        </w:rPr>
        <w:t>are offered to</w:t>
      </w:r>
      <w:r w:rsidRPr="008A130B">
        <w:rPr>
          <w:szCs w:val="24"/>
        </w:rPr>
        <w:t xml:space="preserve"> help guide you through </w:t>
      </w:r>
      <w:r w:rsidR="000731F9">
        <w:rPr>
          <w:szCs w:val="24"/>
        </w:rPr>
        <w:t>the farm business plan writing</w:t>
      </w:r>
      <w:r w:rsidRPr="008A130B">
        <w:rPr>
          <w:szCs w:val="24"/>
        </w:rPr>
        <w:t xml:space="preserve"> process</w:t>
      </w:r>
      <w:r w:rsidR="005F6634">
        <w:rPr>
          <w:szCs w:val="24"/>
        </w:rPr>
        <w:t>. This is by no means an exhaustive list.</w:t>
      </w:r>
    </w:p>
    <w:p w:rsidR="000731F9" w:rsidRPr="000731F9" w:rsidRDefault="000731F9" w:rsidP="007E4C68">
      <w:pPr>
        <w:spacing w:after="0"/>
        <w:ind w:left="-360"/>
        <w:rPr>
          <w:sz w:val="10"/>
          <w:szCs w:val="24"/>
        </w:rPr>
      </w:pPr>
    </w:p>
    <w:tbl>
      <w:tblPr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EC3697" w:rsidRPr="00650CAF" w:rsidTr="00960054">
        <w:trPr>
          <w:trHeight w:val="33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3697" w:rsidRPr="00650CAF" w:rsidRDefault="00EC3697" w:rsidP="007E4C68">
            <w:pPr>
              <w:spacing w:after="0" w:line="240" w:lineRule="auto"/>
              <w:ind w:left="-360"/>
              <w:jc w:val="center"/>
              <w:rPr>
                <w:b/>
                <w:szCs w:val="24"/>
              </w:rPr>
            </w:pPr>
            <w:r w:rsidRPr="00650CAF">
              <w:rPr>
                <w:b/>
                <w:szCs w:val="24"/>
              </w:rPr>
              <w:t>Small Farm Development</w:t>
            </w:r>
          </w:p>
        </w:tc>
      </w:tr>
      <w:tr w:rsidR="00EC3697" w:rsidRPr="002573A7" w:rsidTr="00960054">
        <w:tc>
          <w:tcPr>
            <w:tcW w:w="10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97" w:rsidRPr="007E4C68" w:rsidRDefault="0056215B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9" w:history="1">
              <w:r w:rsidR="00EC3697" w:rsidRPr="00960054">
                <w:rPr>
                  <w:rStyle w:val="Hyperlink"/>
                  <w:b/>
                  <w:sz w:val="20"/>
                  <w:szCs w:val="24"/>
                </w:rPr>
                <w:t>BeginningFarmers.org</w:t>
              </w:r>
            </w:hyperlink>
            <w:r w:rsidR="00EC3697" w:rsidRPr="00312314">
              <w:rPr>
                <w:rStyle w:val="Hyperlink"/>
                <w:sz w:val="20"/>
                <w:szCs w:val="24"/>
                <w:u w:val="none"/>
              </w:rPr>
              <w:t xml:space="preserve"> </w:t>
            </w:r>
            <w:r w:rsidR="00EC3697" w:rsidRPr="00EC3697">
              <w:rPr>
                <w:rStyle w:val="Hyperlink"/>
                <w:sz w:val="18"/>
                <w:szCs w:val="24"/>
              </w:rPr>
              <w:t>(http://www.beginningfarmers.org/farm-business-planning/)</w:t>
            </w:r>
          </w:p>
        </w:tc>
      </w:tr>
      <w:tr w:rsidR="00EC3697" w:rsidRPr="002573A7" w:rsidTr="00960054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97" w:rsidRPr="007E4C68" w:rsidRDefault="0056215B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0" w:history="1">
              <w:r w:rsidR="00EC3697" w:rsidRPr="00960054">
                <w:rPr>
                  <w:rStyle w:val="Hyperlink"/>
                  <w:b/>
                  <w:sz w:val="20"/>
                  <w:szCs w:val="24"/>
                </w:rPr>
                <w:t>Building a Sustainable Business</w:t>
              </w:r>
            </w:hyperlink>
            <w:r w:rsidR="00960054">
              <w:rPr>
                <w:sz w:val="20"/>
                <w:szCs w:val="24"/>
              </w:rPr>
              <w:t xml:space="preserve">; </w:t>
            </w:r>
            <w:r w:rsidR="00960054" w:rsidRPr="00960054">
              <w:rPr>
                <w:sz w:val="18"/>
                <w:szCs w:val="24"/>
              </w:rPr>
              <w:t xml:space="preserve">see </w:t>
            </w:r>
            <w:r w:rsidR="00960054" w:rsidRPr="00312314">
              <w:rPr>
                <w:i/>
                <w:sz w:val="18"/>
                <w:szCs w:val="24"/>
                <w:u w:val="single"/>
              </w:rPr>
              <w:t>free</w:t>
            </w:r>
            <w:r w:rsidR="00960054" w:rsidRPr="00960054">
              <w:rPr>
                <w:sz w:val="18"/>
                <w:szCs w:val="24"/>
              </w:rPr>
              <w:t xml:space="preserve"> download</w:t>
            </w:r>
            <w:r w:rsidR="00960054">
              <w:rPr>
                <w:sz w:val="18"/>
                <w:szCs w:val="24"/>
              </w:rPr>
              <w:t xml:space="preserve"> link</w:t>
            </w:r>
            <w:r w:rsidR="00EC3697" w:rsidRPr="00960054">
              <w:rPr>
                <w:sz w:val="18"/>
                <w:szCs w:val="24"/>
              </w:rPr>
              <w:t xml:space="preserve"> </w:t>
            </w:r>
            <w:r w:rsidR="00EC3697" w:rsidRPr="00EC3697">
              <w:rPr>
                <w:sz w:val="18"/>
                <w:szCs w:val="24"/>
              </w:rPr>
              <w:t>(</w:t>
            </w:r>
            <w:hyperlink r:id="rId11" w:history="1">
              <w:r w:rsidR="00960054" w:rsidRPr="00DB3D45">
                <w:rPr>
                  <w:rStyle w:val="Hyperlink"/>
                  <w:sz w:val="18"/>
                  <w:szCs w:val="24"/>
                </w:rPr>
                <w:t>www.sare.org/Learning-Center/Books/Building-a-Sustainable-Business</w:t>
              </w:r>
            </w:hyperlink>
            <w:r w:rsidR="00EC3697" w:rsidRPr="00EC3697">
              <w:rPr>
                <w:sz w:val="18"/>
                <w:szCs w:val="24"/>
              </w:rPr>
              <w:t xml:space="preserve">)  </w:t>
            </w:r>
          </w:p>
        </w:tc>
      </w:tr>
      <w:tr w:rsidR="00EC3697" w:rsidRPr="002573A7" w:rsidTr="00960054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97" w:rsidRPr="007E4C68" w:rsidRDefault="0056215B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2" w:history="1">
              <w:r w:rsidR="00EC3697" w:rsidRPr="00960054">
                <w:rPr>
                  <w:rStyle w:val="Hyperlink"/>
                  <w:b/>
                  <w:sz w:val="20"/>
                  <w:szCs w:val="24"/>
                </w:rPr>
                <w:t>NE Beginning Farmers Project</w:t>
              </w:r>
            </w:hyperlink>
            <w:r w:rsidR="00EC3697" w:rsidRPr="00312314">
              <w:rPr>
                <w:rStyle w:val="Hyperlink"/>
                <w:sz w:val="20"/>
                <w:szCs w:val="24"/>
                <w:u w:val="none"/>
              </w:rPr>
              <w:t xml:space="preserve"> </w:t>
            </w:r>
            <w:r w:rsidR="00EC3697" w:rsidRPr="00EC3697">
              <w:rPr>
                <w:rStyle w:val="Hyperlink"/>
                <w:sz w:val="18"/>
                <w:szCs w:val="24"/>
              </w:rPr>
              <w:t>(</w:t>
            </w:r>
            <w:hyperlink r:id="rId13" w:history="1">
              <w:r w:rsidR="00EC3697" w:rsidRPr="000731F9">
                <w:rPr>
                  <w:rStyle w:val="Hyperlink"/>
                  <w:sz w:val="18"/>
                  <w:szCs w:val="24"/>
                </w:rPr>
                <w:t>http://www.nebeginningfarmers.org/farmers/planning-2/business-plan-templates/</w:t>
              </w:r>
            </w:hyperlink>
            <w:r w:rsidR="00EC3697" w:rsidRPr="00EC3697">
              <w:rPr>
                <w:rStyle w:val="Hyperlink"/>
                <w:sz w:val="18"/>
                <w:szCs w:val="24"/>
              </w:rPr>
              <w:t>)</w:t>
            </w:r>
          </w:p>
        </w:tc>
      </w:tr>
      <w:tr w:rsidR="00EC3697" w:rsidRPr="002573A7" w:rsidTr="00960054">
        <w:tc>
          <w:tcPr>
            <w:tcW w:w="10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97" w:rsidRPr="00960054" w:rsidRDefault="0056215B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4" w:history="1">
              <w:r w:rsidR="00EC3697" w:rsidRPr="00960054">
                <w:rPr>
                  <w:rStyle w:val="Hyperlink"/>
                  <w:b/>
                  <w:sz w:val="20"/>
                  <w:szCs w:val="24"/>
                </w:rPr>
                <w:t>Start2Farm</w:t>
              </w:r>
            </w:hyperlink>
            <w:r w:rsidR="00EC3697">
              <w:rPr>
                <w:sz w:val="20"/>
                <w:szCs w:val="24"/>
              </w:rPr>
              <w:t xml:space="preserve"> </w:t>
            </w:r>
            <w:r w:rsidR="00EC3697" w:rsidRPr="00EC3697">
              <w:rPr>
                <w:sz w:val="18"/>
                <w:szCs w:val="24"/>
              </w:rPr>
              <w:t>(</w:t>
            </w:r>
            <w:hyperlink r:id="rId15" w:history="1">
              <w:r w:rsidR="00EC3697" w:rsidRPr="00EC3697">
                <w:rPr>
                  <w:rStyle w:val="Hyperlink"/>
                  <w:sz w:val="18"/>
                  <w:szCs w:val="24"/>
                </w:rPr>
                <w:t>https://newfarmers.usda.gov/</w:t>
              </w:r>
            </w:hyperlink>
            <w:r w:rsidR="00EC3697" w:rsidRPr="00EC3697">
              <w:rPr>
                <w:sz w:val="18"/>
                <w:szCs w:val="24"/>
              </w:rPr>
              <w:t xml:space="preserve">) </w:t>
            </w:r>
          </w:p>
          <w:p w:rsidR="00960054" w:rsidRPr="00960054" w:rsidRDefault="0056215B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6" w:history="1">
              <w:r w:rsidR="00960054" w:rsidRPr="00960054">
                <w:rPr>
                  <w:rStyle w:val="Hyperlink"/>
                  <w:b/>
                  <w:sz w:val="20"/>
                  <w:szCs w:val="24"/>
                </w:rPr>
                <w:t>Small Business Development Center Oregon</w:t>
              </w:r>
            </w:hyperlink>
            <w:r w:rsidR="00960054" w:rsidRPr="00960054">
              <w:rPr>
                <w:sz w:val="20"/>
                <w:szCs w:val="24"/>
              </w:rPr>
              <w:t xml:space="preserve"> </w:t>
            </w:r>
            <w:r w:rsidR="00960054">
              <w:rPr>
                <w:sz w:val="18"/>
                <w:szCs w:val="24"/>
              </w:rPr>
              <w:t>(</w:t>
            </w:r>
            <w:hyperlink r:id="rId17" w:history="1">
              <w:r w:rsidR="00960054" w:rsidRPr="00DB3D45">
                <w:rPr>
                  <w:rStyle w:val="Hyperlink"/>
                  <w:sz w:val="18"/>
                  <w:szCs w:val="24"/>
                </w:rPr>
                <w:t>http://www.bizcenter.org/</w:t>
              </w:r>
            </w:hyperlink>
            <w:r w:rsidR="00960054">
              <w:rPr>
                <w:sz w:val="18"/>
                <w:szCs w:val="24"/>
              </w:rPr>
              <w:t>)</w:t>
            </w:r>
          </w:p>
          <w:p w:rsidR="00960054" w:rsidRPr="007E4C68" w:rsidRDefault="0056215B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8" w:history="1">
              <w:r w:rsidR="00960054" w:rsidRPr="00960054">
                <w:rPr>
                  <w:rStyle w:val="Hyperlink"/>
                  <w:b/>
                  <w:sz w:val="20"/>
                  <w:szCs w:val="24"/>
                </w:rPr>
                <w:t>Mercy Crops NW</w:t>
              </w:r>
            </w:hyperlink>
            <w:r w:rsidR="00960054">
              <w:rPr>
                <w:sz w:val="20"/>
                <w:szCs w:val="24"/>
              </w:rPr>
              <w:t xml:space="preserve"> </w:t>
            </w:r>
            <w:r w:rsidR="00960054" w:rsidRPr="00960054">
              <w:rPr>
                <w:sz w:val="18"/>
                <w:szCs w:val="24"/>
              </w:rPr>
              <w:t>(</w:t>
            </w:r>
            <w:hyperlink r:id="rId19" w:history="1">
              <w:r w:rsidR="00960054" w:rsidRPr="00960054">
                <w:rPr>
                  <w:rStyle w:val="Hyperlink"/>
                  <w:sz w:val="18"/>
                  <w:szCs w:val="24"/>
                </w:rPr>
                <w:t>https://www.mercycorpsnw.org/business/</w:t>
              </w:r>
            </w:hyperlink>
            <w:r w:rsidR="00960054" w:rsidRPr="00960054">
              <w:rPr>
                <w:sz w:val="18"/>
                <w:szCs w:val="24"/>
              </w:rPr>
              <w:t xml:space="preserve">) </w:t>
            </w:r>
          </w:p>
        </w:tc>
      </w:tr>
    </w:tbl>
    <w:p w:rsidR="00650CAF" w:rsidRDefault="00650CAF" w:rsidP="007E4C68">
      <w:pPr>
        <w:spacing w:after="0"/>
        <w:ind w:left="-360"/>
        <w:rPr>
          <w:sz w:val="24"/>
          <w:szCs w:val="24"/>
        </w:rPr>
      </w:pPr>
    </w:p>
    <w:p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General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is the </w:t>
      </w:r>
      <w:r w:rsidR="00C84B75" w:rsidRPr="00EC3697">
        <w:t xml:space="preserve">long-term </w:t>
      </w:r>
      <w:r w:rsidRPr="00EC3697">
        <w:t xml:space="preserve">vision </w:t>
      </w:r>
      <w:r w:rsidR="00C84B75" w:rsidRPr="00EC3697">
        <w:t>for</w:t>
      </w:r>
      <w:r w:rsidRPr="00EC3697">
        <w:t xml:space="preserve"> your farm</w:t>
      </w:r>
      <w:r w:rsidR="007E4C68" w:rsidRPr="00EC3697">
        <w:t xml:space="preserve"> business</w:t>
      </w:r>
      <w:r w:rsidRPr="00EC3697">
        <w:t>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do you see as your keys to success?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type of farm business will you be (sole proprietorship, partnership, limited liability company, </w:t>
      </w:r>
      <w:r w:rsidR="000731F9">
        <w:t xml:space="preserve">s-corp, </w:t>
      </w:r>
      <w:r w:rsidRPr="00EC3697">
        <w:t xml:space="preserve">etc.)? </w:t>
      </w:r>
      <w:r w:rsidR="007E4C68" w:rsidRPr="00EC3697">
        <w:t>Why have you chosen</w:t>
      </w:r>
      <w:r w:rsidRPr="00EC3697">
        <w:t xml:space="preserve"> this type of business structure?</w:t>
      </w:r>
    </w:p>
    <w:p w:rsidR="00650CAF" w:rsidRPr="00DE1162" w:rsidRDefault="00650CAF" w:rsidP="007E4C68">
      <w:pPr>
        <w:pStyle w:val="ListParagraph"/>
        <w:ind w:left="0"/>
        <w:rPr>
          <w:color w:val="548DD4" w:themeColor="text2" w:themeTint="99"/>
        </w:rPr>
      </w:pPr>
    </w:p>
    <w:p w:rsidR="00650CAF" w:rsidRPr="00EC3697" w:rsidRDefault="00650CAF" w:rsidP="00DE1162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How many people would be </w:t>
      </w:r>
      <w:r w:rsidR="00312314">
        <w:t xml:space="preserve">involved in </w:t>
      </w:r>
      <w:r w:rsidRPr="00EC3697">
        <w:t xml:space="preserve">this farm business? What is each person’s </w:t>
      </w:r>
      <w:r w:rsidR="007E4C68" w:rsidRPr="00EC3697">
        <w:t xml:space="preserve">role and </w:t>
      </w:r>
      <w:r w:rsidRPr="00EC3697">
        <w:t xml:space="preserve">expected </w:t>
      </w:r>
      <w:r w:rsidR="00312314">
        <w:t>contributions</w:t>
      </w:r>
      <w:r w:rsidRPr="00EC3697">
        <w:t>?</w:t>
      </w:r>
    </w:p>
    <w:p w:rsidR="00650CAF" w:rsidRDefault="00650CAF" w:rsidP="00DE1162">
      <w:pPr>
        <w:spacing w:after="0"/>
        <w:rPr>
          <w:color w:val="548DD4" w:themeColor="text2" w:themeTint="99"/>
          <w:sz w:val="24"/>
        </w:rPr>
      </w:pPr>
    </w:p>
    <w:p w:rsidR="00DE1162" w:rsidRPr="00DE1162" w:rsidRDefault="00DE1162" w:rsidP="00DE1162">
      <w:pPr>
        <w:spacing w:after="0"/>
        <w:rPr>
          <w:color w:val="548DD4" w:themeColor="text2" w:themeTint="99"/>
          <w:sz w:val="24"/>
        </w:rPr>
      </w:pPr>
    </w:p>
    <w:p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Production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farm products do you intend to grow/produce?</w:t>
      </w:r>
      <w:r w:rsidR="004200C2" w:rsidRPr="00EC3697">
        <w:t xml:space="preserve"> Why?</w:t>
      </w:r>
    </w:p>
    <w:p w:rsidR="00650CAF" w:rsidRPr="00DE1162" w:rsidRDefault="00650CAF" w:rsidP="007E4C68">
      <w:pPr>
        <w:pStyle w:val="ListParagraph"/>
        <w:ind w:left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are your estimated yields for the main crops this upcoming season?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spacing w:after="0"/>
        <w:ind w:left="-360"/>
      </w:pPr>
    </w:p>
    <w:p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Marketing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Where will you sell your products? </w:t>
      </w:r>
    </w:p>
    <w:p w:rsidR="00650CAF" w:rsidRPr="00DE1162" w:rsidRDefault="00650CAF" w:rsidP="007E4C68">
      <w:pPr>
        <w:pStyle w:val="ListParagraph"/>
        <w:spacing w:after="0"/>
        <w:ind w:left="0"/>
        <w:rPr>
          <w:color w:val="548DD4" w:themeColor="text2" w:themeTint="99"/>
        </w:rPr>
      </w:pPr>
    </w:p>
    <w:p w:rsidR="00733C07" w:rsidRPr="00EC3697" w:rsidRDefault="00650CAF" w:rsidP="00733C07">
      <w:pPr>
        <w:pStyle w:val="ListParagraph"/>
        <w:numPr>
          <w:ilvl w:val="0"/>
          <w:numId w:val="1"/>
        </w:numPr>
        <w:spacing w:after="0"/>
        <w:ind w:left="0"/>
      </w:pPr>
      <w:r w:rsidRPr="00EC3697">
        <w:t>Do you have sales accounts established? If not, how will you access these markets?</w:t>
      </w:r>
    </w:p>
    <w:p w:rsidR="00733C07" w:rsidRPr="00DE1162" w:rsidRDefault="00733C07" w:rsidP="00733C07">
      <w:pPr>
        <w:spacing w:after="0"/>
        <w:rPr>
          <w:color w:val="548DD4" w:themeColor="text2" w:themeTint="99"/>
        </w:rPr>
      </w:pPr>
    </w:p>
    <w:p w:rsidR="00650CAF" w:rsidRPr="00EC3697" w:rsidRDefault="00733C07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How do you intend to set your pricing?</w:t>
      </w:r>
    </w:p>
    <w:p w:rsidR="00733C07" w:rsidRPr="00DE1162" w:rsidRDefault="00733C07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do you see as your </w:t>
      </w:r>
      <w:r w:rsidR="000731F9">
        <w:t xml:space="preserve">niche and </w:t>
      </w:r>
      <w:r w:rsidRPr="00EC3697">
        <w:t>competitive advantage?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spacing w:after="0"/>
        <w:ind w:left="-360"/>
        <w:rPr>
          <w:b/>
        </w:rPr>
      </w:pPr>
    </w:p>
    <w:p w:rsidR="00650CAF" w:rsidRPr="00EC3697" w:rsidRDefault="00DE1162" w:rsidP="007E4C68">
      <w:pPr>
        <w:spacing w:after="0"/>
        <w:ind w:left="-360"/>
        <w:rPr>
          <w:b/>
          <w:sz w:val="24"/>
        </w:rPr>
      </w:pPr>
      <w:r>
        <w:rPr>
          <w:b/>
          <w:sz w:val="24"/>
        </w:rPr>
        <w:t>Land</w:t>
      </w:r>
      <w:r w:rsidR="00650CAF" w:rsidRPr="00EC3697">
        <w:rPr>
          <w:b/>
          <w:sz w:val="24"/>
        </w:rPr>
        <w:t xml:space="preserve"> Management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is your pest management strategy?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is your weed management strategy?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C84B75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is your soil fertility strategy?</w:t>
      </w:r>
    </w:p>
    <w:p w:rsidR="00C84B75" w:rsidRPr="00DE1162" w:rsidRDefault="00C84B75" w:rsidP="007E4C68">
      <w:pPr>
        <w:spacing w:after="0"/>
        <w:rPr>
          <w:color w:val="548DD4" w:themeColor="text2" w:themeTint="99"/>
        </w:rPr>
      </w:pPr>
    </w:p>
    <w:p w:rsidR="00C84B75" w:rsidRPr="00EC3697" w:rsidRDefault="00C84B75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Will you hire labor? If not, how will you keep up on farm work throughout the season? If so, how will you cover the cost of paying wages?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7E4C68" w:rsidRPr="00EC3697" w:rsidRDefault="007E4C68" w:rsidP="007E4C68">
      <w:pPr>
        <w:spacing w:after="0"/>
        <w:rPr>
          <w:sz w:val="24"/>
        </w:rPr>
      </w:pPr>
    </w:p>
    <w:p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Projection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Where do you envision your business in five years?</w:t>
      </w:r>
    </w:p>
    <w:p w:rsidR="00650CAF" w:rsidRPr="00DE1162" w:rsidRDefault="00650CAF" w:rsidP="007E4C68">
      <w:pPr>
        <w:pStyle w:val="ListParagraph"/>
        <w:ind w:left="-36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ind w:left="-360"/>
        <w:rPr>
          <w:sz w:val="24"/>
        </w:rPr>
      </w:pPr>
    </w:p>
    <w:p w:rsidR="009661AD" w:rsidRPr="00EC3697" w:rsidRDefault="00650CAF" w:rsidP="00733C07">
      <w:pPr>
        <w:pStyle w:val="ListParagraph"/>
        <w:ind w:left="-360"/>
        <w:rPr>
          <w:b/>
          <w:sz w:val="24"/>
        </w:rPr>
      </w:pPr>
      <w:r w:rsidRPr="00EC3697">
        <w:rPr>
          <w:b/>
          <w:sz w:val="24"/>
        </w:rPr>
        <w:t>Budget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is your estimated gross income for this </w:t>
      </w:r>
      <w:r w:rsidR="000731F9">
        <w:t xml:space="preserve">upcoming </w:t>
      </w:r>
      <w:r w:rsidRPr="00EC3697">
        <w:t>year?</w:t>
      </w:r>
      <w:r w:rsidR="001A4DBE" w:rsidRPr="00EC3697">
        <w:t xml:space="preserve"> Please provide a basic breakdown of how you got that number.</w:t>
      </w:r>
    </w:p>
    <w:p w:rsidR="00650CAF" w:rsidRPr="00DE1162" w:rsidRDefault="00650CAF" w:rsidP="007E4C68">
      <w:pPr>
        <w:pStyle w:val="ListParagraph"/>
        <w:spacing w:after="0"/>
        <w:ind w:left="0"/>
        <w:rPr>
          <w:color w:val="548DD4" w:themeColor="text2" w:themeTint="99"/>
        </w:rPr>
      </w:pPr>
    </w:p>
    <w:p w:rsidR="002E0B7D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Please provide a simple farm budget showing your expected expenses for </w:t>
      </w:r>
      <w:r w:rsidR="009661AD" w:rsidRPr="00EC3697">
        <w:t>the upcoming</w:t>
      </w:r>
      <w:r w:rsidRPr="00EC3697">
        <w:t xml:space="preserve"> growing season (information on program costs can be found at</w:t>
      </w:r>
      <w:r w:rsidR="00744881" w:rsidRPr="00EC3697">
        <w:t>:</w:t>
      </w:r>
      <w:r w:rsidRPr="00EC3697">
        <w:t xml:space="preserve"> </w:t>
      </w:r>
      <w:hyperlink r:id="rId20" w:history="1">
        <w:r w:rsidR="00744881" w:rsidRPr="00EC3697">
          <w:rPr>
            <w:rStyle w:val="Hyperlink"/>
          </w:rPr>
          <w:t>http://emswcd.org/farm-incubator/incubator-program-info/incubator-program-costs/</w:t>
        </w:r>
      </w:hyperlink>
      <w:r w:rsidR="00744881" w:rsidRPr="00EC3697">
        <w:t>)</w:t>
      </w:r>
      <w:r w:rsidRPr="00EC3697">
        <w:t xml:space="preserve">. </w:t>
      </w:r>
      <w:r w:rsidR="002E0B7D" w:rsidRPr="00EC3697">
        <w:t>Feel free to use the format below or create your own.</w:t>
      </w:r>
    </w:p>
    <w:p w:rsidR="002E0B7D" w:rsidRPr="002E0B7D" w:rsidRDefault="002E0B7D" w:rsidP="002E0B7D">
      <w:pPr>
        <w:pStyle w:val="ListParagraph"/>
        <w:spacing w:after="0"/>
        <w:ind w:left="0"/>
        <w:rPr>
          <w:sz w:val="20"/>
        </w:rPr>
      </w:pPr>
    </w:p>
    <w:p w:rsidR="00275339" w:rsidRPr="000731F9" w:rsidRDefault="002E0B7D" w:rsidP="002E0B7D">
      <w:pPr>
        <w:spacing w:after="0"/>
        <w:rPr>
          <w:b/>
          <w:i/>
          <w:sz w:val="28"/>
        </w:rPr>
      </w:pPr>
      <w:r w:rsidRPr="000731F9">
        <w:rPr>
          <w:b/>
          <w:i/>
          <w:sz w:val="28"/>
        </w:rPr>
        <w:t>Example Budget</w:t>
      </w:r>
      <w:r w:rsidR="000731F9">
        <w:rPr>
          <w:b/>
          <w:i/>
          <w:sz w:val="28"/>
        </w:rPr>
        <w:t xml:space="preserve"> (edit or erase as needed)</w:t>
      </w:r>
      <w:r w:rsidRPr="000731F9">
        <w:rPr>
          <w:b/>
          <w:i/>
          <w:sz w:val="28"/>
        </w:rPr>
        <w:t>: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934"/>
        <w:gridCol w:w="1091"/>
        <w:gridCol w:w="1053"/>
        <w:gridCol w:w="2430"/>
        <w:gridCol w:w="1530"/>
        <w:gridCol w:w="881"/>
        <w:gridCol w:w="813"/>
        <w:gridCol w:w="1440"/>
      </w:tblGrid>
      <w:tr w:rsidR="001A4DBE" w:rsidRPr="002E0B7D" w:rsidTr="001A4DBE">
        <w:trPr>
          <w:trHeight w:val="288"/>
        </w:trPr>
        <w:tc>
          <w:tcPr>
            <w:tcW w:w="934" w:type="dxa"/>
            <w:vAlign w:val="center"/>
          </w:tcPr>
          <w:p w:rsidR="002E0B7D" w:rsidRPr="002E0B7D" w:rsidRDefault="00960054" w:rsidP="0007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881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 w:rsidRPr="002E0B7D">
              <w:rPr>
                <w:b/>
                <w:sz w:val="20"/>
              </w:rPr>
              <w:t>Cost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</w:t>
            </w:r>
          </w:p>
        </w:tc>
        <w:tc>
          <w:tcPr>
            <w:tcW w:w="144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</w:t>
            </w:r>
          </w:p>
        </w:tc>
      </w:tr>
      <w:tr w:rsidR="003A5521" w:rsidRPr="002E0B7D" w:rsidTr="00785D95">
        <w:trPr>
          <w:trHeight w:val="144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0731F9">
            <w:pPr>
              <w:jc w:val="center"/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Production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Irrigation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Drip Tape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1000’, 8 in emitter spacing</w:t>
            </w:r>
            <w:r>
              <w:rPr>
                <w:sz w:val="16"/>
                <w:szCs w:val="16"/>
              </w:rPr>
              <w:t>, 10 mil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Dripworks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2E0B7D">
              <w:rPr>
                <w:sz w:val="16"/>
                <w:szCs w:val="16"/>
              </w:rPr>
              <w:t>120</w:t>
            </w:r>
          </w:p>
        </w:tc>
        <w:tc>
          <w:tcPr>
            <w:tcW w:w="813" w:type="dxa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$480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Main Line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2” oval hose</w:t>
            </w:r>
            <w:r>
              <w:rPr>
                <w:sz w:val="16"/>
                <w:szCs w:val="16"/>
              </w:rPr>
              <w:t>, 200’ length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Fishers Supply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2E0B7D">
              <w:rPr>
                <w:sz w:val="16"/>
                <w:szCs w:val="16"/>
              </w:rPr>
              <w:t>150</w:t>
            </w:r>
          </w:p>
        </w:tc>
        <w:tc>
          <w:tcPr>
            <w:tcW w:w="813" w:type="dxa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Pest Management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Floating Row Cover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12’ x 300’, rated 19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Surround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50lb bag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Seeds</w:t>
            </w: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Carrots, beets…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Johnny’s, Osborn, Turtle tree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</w:tr>
      <w:tr w:rsidR="003A5521" w:rsidRPr="003A5521" w:rsidTr="001A4DBE">
        <w:trPr>
          <w:trHeight w:val="144"/>
        </w:trPr>
        <w:tc>
          <w:tcPr>
            <w:tcW w:w="934" w:type="dxa"/>
            <w:vAlign w:val="center"/>
          </w:tcPr>
          <w:p w:rsidR="003A5521" w:rsidRPr="000731F9" w:rsidRDefault="003A5521" w:rsidP="000731F9">
            <w:pPr>
              <w:jc w:val="center"/>
              <w:rPr>
                <w:b/>
                <w:i/>
                <w:sz w:val="16"/>
                <w:szCs w:val="16"/>
              </w:rPr>
            </w:pPr>
            <w:r w:rsidRPr="000731F9">
              <w:rPr>
                <w:b/>
                <w:i/>
                <w:sz w:val="16"/>
                <w:szCs w:val="16"/>
              </w:rPr>
              <w:t>Sub Total</w:t>
            </w:r>
          </w:p>
        </w:tc>
        <w:tc>
          <w:tcPr>
            <w:tcW w:w="1091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  <w:r w:rsidRPr="003A5521">
              <w:rPr>
                <w:b/>
                <w:i/>
                <w:sz w:val="16"/>
                <w:szCs w:val="16"/>
              </w:rPr>
              <w:t>$1190</w:t>
            </w:r>
          </w:p>
        </w:tc>
      </w:tr>
      <w:tr w:rsidR="003A5521" w:rsidRPr="002E0B7D" w:rsidTr="00785D95">
        <w:trPr>
          <w:trHeight w:val="144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2E0B7D" w:rsidRPr="002E0B7D" w:rsidRDefault="003A5521" w:rsidP="00073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Farmers Market</w:t>
            </w: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Canopy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10’ x 10’ caravan canopy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3’ x 6’ folding tables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Costco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2’ x 5’ vinyl sign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 Signs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$135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$135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Cards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cards printed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$99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$99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073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 Design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Self-designed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5521" w:rsidRPr="003A5521" w:rsidTr="000731F9">
        <w:trPr>
          <w:trHeight w:val="144"/>
        </w:trPr>
        <w:tc>
          <w:tcPr>
            <w:tcW w:w="934" w:type="dxa"/>
            <w:tcBorders>
              <w:bottom w:val="single" w:sz="18" w:space="0" w:color="auto"/>
            </w:tcBorders>
            <w:vAlign w:val="center"/>
          </w:tcPr>
          <w:p w:rsidR="003A5521" w:rsidRPr="000731F9" w:rsidRDefault="003A5521" w:rsidP="000731F9">
            <w:pPr>
              <w:jc w:val="center"/>
              <w:rPr>
                <w:b/>
                <w:i/>
                <w:sz w:val="16"/>
                <w:szCs w:val="16"/>
              </w:rPr>
            </w:pPr>
            <w:r w:rsidRPr="000731F9">
              <w:rPr>
                <w:b/>
                <w:i/>
                <w:sz w:val="16"/>
                <w:szCs w:val="16"/>
              </w:rPr>
              <w:t>Sub Total</w:t>
            </w:r>
          </w:p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18" w:space="0" w:color="auto"/>
            </w:tcBorders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18" w:space="0" w:color="auto"/>
            </w:tcBorders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$784</w:t>
            </w:r>
          </w:p>
        </w:tc>
      </w:tr>
      <w:tr w:rsidR="000731F9" w:rsidRPr="003A5521" w:rsidTr="00785D95">
        <w:trPr>
          <w:trHeight w:val="144"/>
        </w:trPr>
        <w:tc>
          <w:tcPr>
            <w:tcW w:w="934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0731F9" w:rsidRPr="000731F9" w:rsidRDefault="000731F9" w:rsidP="000731F9">
            <w:pPr>
              <w:jc w:val="center"/>
              <w:rPr>
                <w:b/>
                <w:sz w:val="16"/>
                <w:szCs w:val="16"/>
              </w:rPr>
            </w:pPr>
            <w:r w:rsidRPr="000731F9">
              <w:rPr>
                <w:b/>
                <w:sz w:val="18"/>
                <w:szCs w:val="16"/>
              </w:rPr>
              <w:t>TOTALS</w:t>
            </w:r>
          </w:p>
        </w:tc>
        <w:tc>
          <w:tcPr>
            <w:tcW w:w="1091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0731F9" w:rsidRPr="003A5521" w:rsidRDefault="000731F9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0731F9" w:rsidRPr="003A5521" w:rsidRDefault="000731F9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0731F9" w:rsidRPr="003A5521" w:rsidRDefault="000731F9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0731F9" w:rsidRPr="003A5521" w:rsidRDefault="000731F9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0731F9" w:rsidRPr="003A5521" w:rsidRDefault="000731F9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0731F9" w:rsidRPr="003A5521" w:rsidRDefault="000731F9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0731F9" w:rsidRPr="000731F9" w:rsidRDefault="00785D95" w:rsidP="003A5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$1,974</w:t>
            </w:r>
          </w:p>
        </w:tc>
      </w:tr>
    </w:tbl>
    <w:p w:rsidR="002E0B7D" w:rsidRPr="00867422" w:rsidRDefault="002E0B7D" w:rsidP="00867422">
      <w:pPr>
        <w:spacing w:after="0"/>
        <w:rPr>
          <w:sz w:val="12"/>
        </w:rPr>
      </w:pPr>
    </w:p>
    <w:p w:rsidR="00867422" w:rsidRPr="00EC3697" w:rsidRDefault="00867422" w:rsidP="007E4C68">
      <w:r w:rsidRPr="00EC3697">
        <w:t xml:space="preserve">Other categories could include: labor, </w:t>
      </w:r>
      <w:r w:rsidR="004200C2" w:rsidRPr="00EC3697">
        <w:t>administrative</w:t>
      </w:r>
      <w:r w:rsidR="00960054">
        <w:t>, program costs</w:t>
      </w:r>
      <w:r w:rsidRPr="00EC3697">
        <w:t xml:space="preserve">, and various others based on your specific business plan. Remember, </w:t>
      </w:r>
      <w:r w:rsidRPr="00960054">
        <w:rPr>
          <w:b/>
        </w:rPr>
        <w:t xml:space="preserve">a good budget is one that reflects </w:t>
      </w:r>
      <w:r w:rsidRPr="00960054">
        <w:rPr>
          <w:b/>
          <w:i/>
          <w:u w:val="single"/>
        </w:rPr>
        <w:t>your</w:t>
      </w:r>
      <w:r w:rsidRPr="00960054">
        <w:rPr>
          <w:b/>
        </w:rPr>
        <w:t xml:space="preserve"> proposed business</w:t>
      </w:r>
      <w:r w:rsidRPr="00EC3697">
        <w:t>.</w:t>
      </w:r>
    </w:p>
    <w:sectPr w:rsidR="00867422" w:rsidRPr="00EC3697" w:rsidSect="00733C07">
      <w:headerReference w:type="default" r:id="rId21"/>
      <w:footerReference w:type="default" r:id="rId22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AF" w:rsidRDefault="00650CAF" w:rsidP="002509F8">
      <w:pPr>
        <w:spacing w:after="0" w:line="240" w:lineRule="auto"/>
      </w:pPr>
      <w:r>
        <w:separator/>
      </w:r>
    </w:p>
  </w:endnote>
  <w:endnote w:type="continuationSeparator" w:id="0">
    <w:p w:rsidR="00650CAF" w:rsidRDefault="00650CAF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7311" w:rsidRPr="00E35F72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56215B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56215B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2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:rsidR="002509F8" w:rsidRPr="00FE7311" w:rsidRDefault="002509F8" w:rsidP="00FE7311">
    <w:pPr>
      <w:pStyle w:val="Footer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AF" w:rsidRDefault="00650CAF" w:rsidP="002509F8">
      <w:pPr>
        <w:spacing w:after="0" w:line="240" w:lineRule="auto"/>
      </w:pPr>
      <w:r>
        <w:separator/>
      </w:r>
    </w:p>
  </w:footnote>
  <w:footnote w:type="continuationSeparator" w:id="0">
    <w:p w:rsidR="00650CAF" w:rsidRDefault="00650CAF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F8" w:rsidRPr="00D15CBC" w:rsidRDefault="00AA575D" w:rsidP="00AA575D">
    <w:pPr>
      <w:pStyle w:val="Header"/>
      <w:rPr>
        <w:rFonts w:cs="Calibri"/>
        <w:b/>
        <w:color w:val="595959" w:themeColor="text1" w:themeTint="A6"/>
        <w:sz w:val="20"/>
        <w:szCs w:val="20"/>
      </w:rPr>
    </w:pPr>
    <w:r w:rsidRPr="00D15CBC">
      <w:rPr>
        <w:rFonts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1" locked="0" layoutInCell="1" allowOverlap="1" wp14:anchorId="4672E194" wp14:editId="4044B312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AF">
      <w:rPr>
        <w:rFonts w:cs="Calibri"/>
        <w:b/>
        <w:color w:val="595959" w:themeColor="text1" w:themeTint="A6"/>
        <w:sz w:val="20"/>
        <w:szCs w:val="20"/>
      </w:rPr>
      <w:t>Headwaters Incubator Program Business Plan Template — 201</w:t>
    </w:r>
    <w:r w:rsidR="00CC3C1D">
      <w:rPr>
        <w:rFonts w:cs="Calibri"/>
        <w:b/>
        <w:color w:val="595959" w:themeColor="text1" w:themeTint="A6"/>
        <w:sz w:val="20"/>
        <w:szCs w:val="20"/>
      </w:rPr>
      <w:t>8</w:t>
    </w:r>
    <w:r w:rsidR="00650CAF">
      <w:rPr>
        <w:rFonts w:cs="Calibri"/>
        <w:b/>
        <w:color w:val="595959" w:themeColor="text1" w:themeTint="A6"/>
        <w:sz w:val="20"/>
        <w:szCs w:val="20"/>
      </w:rPr>
      <w:t xml:space="preserve"> Growing Season</w:t>
    </w:r>
  </w:p>
  <w:p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cs="Calibri"/>
        <w:color w:val="595959" w:themeColor="text1" w:themeTint="A6"/>
        <w:sz w:val="20"/>
        <w:szCs w:val="20"/>
      </w:rPr>
    </w:pPr>
    <w:r w:rsidRPr="00D15CBC">
      <w:rPr>
        <w:rFonts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7-09-1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CC3C1D">
          <w:rPr>
            <w:rFonts w:cs="Calibri"/>
            <w:color w:val="595959" w:themeColor="text1" w:themeTint="A6"/>
            <w:sz w:val="20"/>
            <w:szCs w:val="20"/>
          </w:rPr>
          <w:t>9/15/2017</w:t>
        </w:r>
      </w:sdtContent>
    </w:sdt>
  </w:p>
  <w:p w:rsidR="00D15CBC" w:rsidRPr="00E35F72" w:rsidRDefault="00D15CBC">
    <w:pPr>
      <w:pStyle w:val="Header"/>
      <w:rPr>
        <w:rFonts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306"/>
    <w:multiLevelType w:val="hybridMultilevel"/>
    <w:tmpl w:val="0A34C0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E03F13"/>
    <w:multiLevelType w:val="hybridMultilevel"/>
    <w:tmpl w:val="039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D2B"/>
    <w:multiLevelType w:val="hybridMultilevel"/>
    <w:tmpl w:val="6BA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3B11"/>
    <w:multiLevelType w:val="hybridMultilevel"/>
    <w:tmpl w:val="94AAB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64B0B"/>
    <w:multiLevelType w:val="hybridMultilevel"/>
    <w:tmpl w:val="48D6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87D3E"/>
    <w:multiLevelType w:val="hybridMultilevel"/>
    <w:tmpl w:val="55F62B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22194"/>
    <w:multiLevelType w:val="hybridMultilevel"/>
    <w:tmpl w:val="E79E2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AF"/>
    <w:rsid w:val="000731F9"/>
    <w:rsid w:val="001A4DBE"/>
    <w:rsid w:val="002509F8"/>
    <w:rsid w:val="002E0B7D"/>
    <w:rsid w:val="002F64B4"/>
    <w:rsid w:val="00312314"/>
    <w:rsid w:val="003A5521"/>
    <w:rsid w:val="003B69D1"/>
    <w:rsid w:val="00411CB6"/>
    <w:rsid w:val="004200C2"/>
    <w:rsid w:val="004E607D"/>
    <w:rsid w:val="0056215B"/>
    <w:rsid w:val="005F6634"/>
    <w:rsid w:val="00650CAF"/>
    <w:rsid w:val="00733C07"/>
    <w:rsid w:val="00744881"/>
    <w:rsid w:val="00785D95"/>
    <w:rsid w:val="007C1380"/>
    <w:rsid w:val="007E4C68"/>
    <w:rsid w:val="00867422"/>
    <w:rsid w:val="009562DD"/>
    <w:rsid w:val="00960054"/>
    <w:rsid w:val="009661AD"/>
    <w:rsid w:val="00AA575D"/>
    <w:rsid w:val="00C84B75"/>
    <w:rsid w:val="00CC3C1D"/>
    <w:rsid w:val="00CC70DC"/>
    <w:rsid w:val="00D15CBC"/>
    <w:rsid w:val="00DE1162"/>
    <w:rsid w:val="00E35F72"/>
    <w:rsid w:val="00EC3697"/>
    <w:rsid w:val="00EF05EF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B5B6EF7-DCB0-4202-BBC8-F230E6E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uiPriority w:val="99"/>
    <w:unhideWhenUsed/>
    <w:rsid w:val="00650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table" w:styleId="TableGrid">
    <w:name w:val="Table Grid"/>
    <w:basedOn w:val="TableNormal"/>
    <w:uiPriority w:val="59"/>
    <w:rsid w:val="002E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3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beginningfarmers.org/farmers/planning-2/business-plan-templates/" TargetMode="External"/><Relationship Id="rId18" Type="http://schemas.openxmlformats.org/officeDocument/2006/relationships/hyperlink" Target="https://www.mercycorpsnw.org/business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ebeginningfarmers.org/farmers/planning-2/business-plan-templates/" TargetMode="External"/><Relationship Id="rId17" Type="http://schemas.openxmlformats.org/officeDocument/2006/relationships/hyperlink" Target="http://www.bizcenter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zcenter.org/" TargetMode="External"/><Relationship Id="rId20" Type="http://schemas.openxmlformats.org/officeDocument/2006/relationships/hyperlink" Target="http://emswcd.org/farm-incubator/incubator-program-info/incubator-program-cos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re.org/Learning-Center/Books/Building-a-Sustainable-Busines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ewfarmers.usda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rowans\Downloads\Building_a_Sustainable_Business.pdf" TargetMode="External"/><Relationship Id="rId19" Type="http://schemas.openxmlformats.org/officeDocument/2006/relationships/hyperlink" Target="https://www.mercycorpsnw.org/busines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ginningfarmers.org/farm-business-planning/" TargetMode="External"/><Relationship Id="rId14" Type="http://schemas.openxmlformats.org/officeDocument/2006/relationships/hyperlink" Target="https://newfarmers.usda.gov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ans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5FDC0-6290-46AB-8EF6-F49FA6C6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Alex Woolery</cp:lastModifiedBy>
  <cp:revision>2</cp:revision>
  <cp:lastPrinted>2017-09-15T16:56:00Z</cp:lastPrinted>
  <dcterms:created xsi:type="dcterms:W3CDTF">2017-09-15T23:50:00Z</dcterms:created>
  <dcterms:modified xsi:type="dcterms:W3CDTF">2017-09-15T23:50:00Z</dcterms:modified>
</cp:coreProperties>
</file>