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7E" w:rsidRPr="00A5367E" w:rsidRDefault="00A5367E" w:rsidP="00A5367E">
      <w:pPr>
        <w:jc w:val="center"/>
        <w:rPr>
          <w:b/>
          <w:bCs/>
          <w:lang w:val="en-GB"/>
        </w:rPr>
      </w:pPr>
      <w:bookmarkStart w:id="0" w:name="_GoBack"/>
      <w:bookmarkEnd w:id="0"/>
      <w:r w:rsidRPr="00A5367E">
        <w:rPr>
          <w:b/>
          <w:bCs/>
          <w:lang w:val="en-GB"/>
        </w:rPr>
        <w:t xml:space="preserve">EMSWCD PIC </w:t>
      </w:r>
      <w:r w:rsidR="009D6EAA">
        <w:rPr>
          <w:b/>
          <w:bCs/>
          <w:lang w:val="en-GB"/>
        </w:rPr>
        <w:t xml:space="preserve">Plus Annual Progress </w:t>
      </w:r>
      <w:r w:rsidRPr="00A5367E">
        <w:rPr>
          <w:b/>
          <w:bCs/>
          <w:lang w:val="en-GB"/>
        </w:rPr>
        <w:t>Report Template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9D6EAA" w:rsidP="00A5367E">
      <w:pPr>
        <w:rPr>
          <w:lang w:val="en-GB"/>
        </w:rPr>
      </w:pPr>
      <w:r>
        <w:rPr>
          <w:lang w:val="en-GB"/>
        </w:rPr>
        <w:t>The progress report should summarize in 1-2</w:t>
      </w:r>
      <w:r w:rsidR="0026050D">
        <w:rPr>
          <w:lang w:val="en-GB"/>
        </w:rPr>
        <w:t xml:space="preserve"> pages the primary</w:t>
      </w:r>
      <w:r w:rsidR="00A5367E" w:rsidRPr="00A5367E">
        <w:rPr>
          <w:lang w:val="en-GB"/>
        </w:rPr>
        <w:t xml:space="preserve"> project</w:t>
      </w:r>
      <w:r>
        <w:rPr>
          <w:lang w:val="en-GB"/>
        </w:rPr>
        <w:t xml:space="preserve"> accomplishments to date – including major activities, </w:t>
      </w:r>
      <w:r w:rsidR="00A5367E" w:rsidRPr="00A5367E">
        <w:rPr>
          <w:lang w:val="en-GB"/>
        </w:rPr>
        <w:t xml:space="preserve">challenges, </w:t>
      </w:r>
      <w:r>
        <w:rPr>
          <w:lang w:val="en-GB"/>
        </w:rPr>
        <w:t>changes in plans, a</w:t>
      </w:r>
      <w:r w:rsidR="00A5367E" w:rsidRPr="00A5367E">
        <w:rPr>
          <w:lang w:val="en-GB"/>
        </w:rPr>
        <w:t>nd any additional inf</w:t>
      </w:r>
      <w:r w:rsidR="00220C52">
        <w:rPr>
          <w:lang w:val="en-GB"/>
        </w:rPr>
        <w:t>ormation you’d like the EMSWCD</w:t>
      </w:r>
      <w:r w:rsidR="00A5367E" w:rsidRPr="00A5367E">
        <w:rPr>
          <w:lang w:val="en-GB"/>
        </w:rPr>
        <w:t xml:space="preserve"> to kno</w:t>
      </w:r>
      <w:r>
        <w:rPr>
          <w:lang w:val="en-GB"/>
        </w:rPr>
        <w:t xml:space="preserve">w about. If possible, the </w:t>
      </w:r>
      <w:r w:rsidR="00A5367E" w:rsidRPr="00A5367E">
        <w:rPr>
          <w:lang w:val="en-GB"/>
        </w:rPr>
        <w:t xml:space="preserve">report and attachments should be submitted electronically to </w:t>
      </w:r>
      <w:r w:rsidR="00F211D1">
        <w:rPr>
          <w:lang w:val="en-GB"/>
        </w:rPr>
        <w:t>conserve</w:t>
      </w:r>
      <w:r w:rsidR="00A5367E" w:rsidRPr="00A5367E">
        <w:rPr>
          <w:lang w:val="en-GB"/>
        </w:rPr>
        <w:t xml:space="preserve"> resources</w:t>
      </w:r>
      <w:r w:rsidR="00F211D1">
        <w:rPr>
          <w:lang w:val="en-GB"/>
        </w:rPr>
        <w:t>.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A5367E" w:rsidP="00A5367E">
      <w:pPr>
        <w:numPr>
          <w:ilvl w:val="0"/>
          <w:numId w:val="7"/>
        </w:numPr>
        <w:rPr>
          <w:b/>
          <w:bCs/>
          <w:lang w:val="en-GB"/>
        </w:rPr>
      </w:pPr>
      <w:r w:rsidRPr="00A5367E">
        <w:rPr>
          <w:b/>
          <w:bCs/>
          <w:lang w:val="en-GB"/>
        </w:rPr>
        <w:t>TITLE SECTION</w:t>
      </w:r>
    </w:p>
    <w:p w:rsidR="00A5367E" w:rsidRPr="00A5367E" w:rsidRDefault="00A5367E" w:rsidP="00A5367E">
      <w:pPr>
        <w:rPr>
          <w:lang w:val="en-GB"/>
        </w:rPr>
      </w:pPr>
      <w:r w:rsidRPr="00A5367E">
        <w:rPr>
          <w:lang w:val="en-GB"/>
        </w:rPr>
        <w:t>This should include</w:t>
      </w:r>
      <w:r w:rsidR="009D6EAA">
        <w:rPr>
          <w:lang w:val="en-GB"/>
        </w:rPr>
        <w:t xml:space="preserve">: Project number and name, </w:t>
      </w:r>
      <w:r w:rsidRPr="00A5367E">
        <w:rPr>
          <w:lang w:val="en-GB"/>
        </w:rPr>
        <w:t xml:space="preserve">author(s), contact person, </w:t>
      </w:r>
      <w:r w:rsidR="00F211D1">
        <w:rPr>
          <w:lang w:val="en-GB"/>
        </w:rPr>
        <w:t xml:space="preserve">and </w:t>
      </w:r>
      <w:r w:rsidRPr="00A5367E">
        <w:rPr>
          <w:lang w:val="en-GB"/>
        </w:rPr>
        <w:t>date.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A5367E" w:rsidP="00A5367E">
      <w:pPr>
        <w:rPr>
          <w:b/>
          <w:bCs/>
          <w:lang w:val="en-GB"/>
        </w:rPr>
      </w:pPr>
      <w:r w:rsidRPr="00A5367E">
        <w:rPr>
          <w:b/>
          <w:bCs/>
          <w:lang w:val="en-GB"/>
        </w:rPr>
        <w:t xml:space="preserve">2) </w:t>
      </w:r>
      <w:r w:rsidR="00F211D1">
        <w:rPr>
          <w:b/>
          <w:bCs/>
          <w:lang w:val="en-GB"/>
        </w:rPr>
        <w:t xml:space="preserve">   </w:t>
      </w:r>
      <w:r w:rsidRPr="00A5367E">
        <w:rPr>
          <w:b/>
          <w:bCs/>
          <w:lang w:val="en-GB"/>
        </w:rPr>
        <w:t>Progress and Results</w:t>
      </w:r>
    </w:p>
    <w:p w:rsidR="00A5367E" w:rsidRPr="00A5367E" w:rsidRDefault="00F211D1" w:rsidP="00F211D1">
      <w:pPr>
        <w:rPr>
          <w:lang w:val="en-GB"/>
        </w:rPr>
      </w:pPr>
      <w:r>
        <w:rPr>
          <w:lang w:val="en-GB"/>
        </w:rPr>
        <w:t xml:space="preserve">Describe </w:t>
      </w:r>
      <w:r w:rsidR="00A5367E" w:rsidRPr="00A5367E">
        <w:rPr>
          <w:lang w:val="en-GB"/>
        </w:rPr>
        <w:t>progress made toward the goals and specific activities as stated in the approved Scope of Work.</w:t>
      </w:r>
    </w:p>
    <w:p w:rsidR="009D6EAA" w:rsidRDefault="009D6EAA" w:rsidP="009D6EAA">
      <w:pPr>
        <w:ind w:left="360"/>
        <w:rPr>
          <w:b/>
          <w:bCs/>
          <w:lang w:val="en-GB"/>
        </w:rPr>
      </w:pPr>
    </w:p>
    <w:p w:rsidR="00A5367E" w:rsidRPr="00A5367E" w:rsidRDefault="00A5367E" w:rsidP="00A5367E">
      <w:pPr>
        <w:numPr>
          <w:ilvl w:val="0"/>
          <w:numId w:val="11"/>
        </w:numPr>
        <w:rPr>
          <w:b/>
          <w:bCs/>
          <w:lang w:val="en-GB"/>
        </w:rPr>
      </w:pPr>
      <w:r w:rsidRPr="00A5367E">
        <w:rPr>
          <w:b/>
          <w:bCs/>
          <w:lang w:val="en-GB"/>
        </w:rPr>
        <w:t xml:space="preserve">Challenges </w:t>
      </w:r>
    </w:p>
    <w:p w:rsidR="00A5367E" w:rsidRPr="00A5367E" w:rsidRDefault="00F211D1" w:rsidP="00A5367E">
      <w:pPr>
        <w:rPr>
          <w:lang w:val="en-GB"/>
        </w:rPr>
      </w:pPr>
      <w:r>
        <w:rPr>
          <w:lang w:val="en-GB"/>
        </w:rPr>
        <w:t xml:space="preserve">Describe any </w:t>
      </w:r>
      <w:r w:rsidR="00A5367E" w:rsidRPr="00A5367E">
        <w:rPr>
          <w:lang w:val="en-GB"/>
        </w:rPr>
        <w:t>challenges (both anticipated and unexpected) encount</w:t>
      </w:r>
      <w:r>
        <w:rPr>
          <w:lang w:val="en-GB"/>
        </w:rPr>
        <w:t>ered related to the funded project and how you are addressing them</w:t>
      </w:r>
      <w:r w:rsidR="00A5367E" w:rsidRPr="00A5367E">
        <w:rPr>
          <w:lang w:val="en-GB"/>
        </w:rPr>
        <w:t xml:space="preserve">. 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F211D1" w:rsidP="00A5367E">
      <w:pPr>
        <w:numPr>
          <w:ilvl w:val="0"/>
          <w:numId w:val="11"/>
        </w:numPr>
        <w:rPr>
          <w:b/>
          <w:bCs/>
          <w:lang w:val="en-GB"/>
        </w:rPr>
      </w:pPr>
      <w:r>
        <w:rPr>
          <w:b/>
          <w:bCs/>
          <w:lang w:val="en-GB"/>
        </w:rPr>
        <w:t>Funding from other sources</w:t>
      </w:r>
    </w:p>
    <w:p w:rsidR="00A5367E" w:rsidRDefault="009D6EAA" w:rsidP="00A5367E">
      <w:pPr>
        <w:rPr>
          <w:lang w:val="en-GB"/>
        </w:rPr>
      </w:pPr>
      <w:r>
        <w:rPr>
          <w:lang w:val="en-GB"/>
        </w:rPr>
        <w:t>Please provide an update on additional funding for the project</w:t>
      </w:r>
      <w:r w:rsidR="00F211D1">
        <w:rPr>
          <w:lang w:val="en-GB"/>
        </w:rPr>
        <w:t xml:space="preserve"> and how this is impacting the project</w:t>
      </w:r>
      <w:r>
        <w:rPr>
          <w:lang w:val="en-GB"/>
        </w:rPr>
        <w:t xml:space="preserve">.  </w:t>
      </w:r>
    </w:p>
    <w:p w:rsidR="009D6EAA" w:rsidRPr="00A5367E" w:rsidRDefault="009D6EAA" w:rsidP="00A5367E">
      <w:pPr>
        <w:rPr>
          <w:b/>
          <w:bCs/>
          <w:lang w:val="en-GB"/>
        </w:rPr>
      </w:pPr>
    </w:p>
    <w:p w:rsidR="00A5367E" w:rsidRPr="00A5367E" w:rsidRDefault="00F211D1" w:rsidP="00A5367E">
      <w:pPr>
        <w:numPr>
          <w:ilvl w:val="0"/>
          <w:numId w:val="11"/>
        </w:numPr>
        <w:rPr>
          <w:b/>
          <w:bCs/>
          <w:lang w:val="en-GB"/>
        </w:rPr>
      </w:pPr>
      <w:r>
        <w:rPr>
          <w:b/>
          <w:bCs/>
          <w:lang w:val="en-GB"/>
        </w:rPr>
        <w:t>Photos</w:t>
      </w:r>
      <w:r w:rsidR="00A5367E" w:rsidRPr="00A5367E">
        <w:rPr>
          <w:b/>
          <w:bCs/>
          <w:lang w:val="en-GB"/>
        </w:rPr>
        <w:t xml:space="preserve"> (elect</w:t>
      </w:r>
      <w:r>
        <w:rPr>
          <w:b/>
          <w:bCs/>
          <w:lang w:val="en-GB"/>
        </w:rPr>
        <w:t xml:space="preserve">ronic submission </w:t>
      </w:r>
      <w:r w:rsidR="00A5367E" w:rsidRPr="00A5367E">
        <w:rPr>
          <w:b/>
          <w:bCs/>
          <w:lang w:val="en-GB"/>
        </w:rPr>
        <w:t>preferred)</w:t>
      </w:r>
    </w:p>
    <w:p w:rsidR="00A5367E" w:rsidRPr="00A5367E" w:rsidRDefault="009D6EAA" w:rsidP="00A5367E">
      <w:r>
        <w:t xml:space="preserve">If available, please include a few photos of </w:t>
      </w:r>
      <w:r w:rsidR="00F211D1">
        <w:t xml:space="preserve">recent </w:t>
      </w:r>
      <w:r>
        <w:t xml:space="preserve">project activities. </w:t>
      </w:r>
      <w:r w:rsidR="00A5367E" w:rsidRPr="00A5367E">
        <w:t>EMSWCD uses electronic images for web and print based publi</w:t>
      </w:r>
      <w:r>
        <w:t>cations. Please</w:t>
      </w:r>
      <w:r w:rsidR="0026050D">
        <w:t xml:space="preserve"> include a cd or</w:t>
      </w:r>
      <w:r>
        <w:t xml:space="preserve"> </w:t>
      </w:r>
      <w:r w:rsidR="00A5367E" w:rsidRPr="00A5367E">
        <w:t xml:space="preserve">e-mail electronic images (JPG or GIF 500 dpi minimum).  We cannot use paper color copies of photographs for publication. Include a list of captions and photo credits as necessary. </w:t>
      </w:r>
    </w:p>
    <w:p w:rsidR="00A5367E" w:rsidRPr="00A5367E" w:rsidRDefault="00A5367E" w:rsidP="00A5367E">
      <w:pPr>
        <w:rPr>
          <w:lang w:val="en-GB"/>
        </w:rPr>
      </w:pPr>
    </w:p>
    <w:p w:rsidR="0028322F" w:rsidRDefault="0026050D" w:rsidP="0026050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SOW/Budget Updates</w:t>
      </w:r>
    </w:p>
    <w:p w:rsidR="0026050D" w:rsidRPr="0026050D" w:rsidRDefault="0026050D" w:rsidP="00F211D1">
      <w:pPr>
        <w:pStyle w:val="ListParagraph"/>
        <w:ind w:left="0"/>
      </w:pPr>
      <w:r>
        <w:t>If any significant changes in the project Scope of Work and/or the Budget are anticipated, please contact Suzanne Easton, Grants Program Manager, to discuss. (</w:t>
      </w:r>
      <w:hyperlink r:id="rId10" w:history="1">
        <w:r w:rsidRPr="002F5DE6">
          <w:rPr>
            <w:rStyle w:val="Hyperlink"/>
          </w:rPr>
          <w:t>Suzanne@emswcd.org</w:t>
        </w:r>
      </w:hyperlink>
      <w:r>
        <w:t>, 503-935-5370)</w:t>
      </w:r>
    </w:p>
    <w:sectPr w:rsidR="0026050D" w:rsidRPr="0026050D" w:rsidSect="00D15C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FF" w:rsidRDefault="00BC35FF" w:rsidP="002509F8">
      <w:r>
        <w:separator/>
      </w:r>
    </w:p>
  </w:endnote>
  <w:endnote w:type="continuationSeparator" w:id="0">
    <w:p w:rsidR="00BC35FF" w:rsidRDefault="00BC35FF" w:rsidP="002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35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6CC2" w:rsidRDefault="00A96C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B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B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9F8" w:rsidRPr="00FE7311" w:rsidRDefault="002509F8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FF" w:rsidRDefault="00BC35FF" w:rsidP="002509F8">
      <w:r>
        <w:separator/>
      </w:r>
    </w:p>
  </w:footnote>
  <w:footnote w:type="continuationSeparator" w:id="0">
    <w:p w:rsidR="00BC35FF" w:rsidRDefault="00BC35FF" w:rsidP="0025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F8" w:rsidRPr="00D15CBC" w:rsidRDefault="00AA575D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465835F1" wp14:editId="411A37F1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67E">
      <w:rPr>
        <w:rFonts w:cs="Calibri"/>
        <w:b/>
        <w:color w:val="595959" w:themeColor="text1" w:themeTint="A6"/>
        <w:sz w:val="20"/>
        <w:szCs w:val="20"/>
      </w:rPr>
      <w:t>PIC Grant Final Report</w:t>
    </w:r>
    <w:r w:rsidR="00F57501">
      <w:rPr>
        <w:rFonts w:cs="Calibri"/>
        <w:b/>
        <w:color w:val="595959" w:themeColor="text1" w:themeTint="A6"/>
        <w:sz w:val="20"/>
        <w:szCs w:val="20"/>
      </w:rPr>
      <w:t>:  PIC-16-XXX</w:t>
    </w:r>
  </w:p>
  <w:p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6-05-2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4B5B13">
          <w:rPr>
            <w:rFonts w:cs="Calibri"/>
            <w:color w:val="595959" w:themeColor="text1" w:themeTint="A6"/>
            <w:sz w:val="20"/>
            <w:szCs w:val="20"/>
          </w:rPr>
          <w:t>5/23/2016</w:t>
        </w:r>
      </w:sdtContent>
    </w:sdt>
  </w:p>
  <w:p w:rsidR="00D15CBC" w:rsidRPr="00E35F72" w:rsidRDefault="00D15CBC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94"/>
    <w:multiLevelType w:val="hybridMultilevel"/>
    <w:tmpl w:val="CB1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46D"/>
    <w:multiLevelType w:val="hybridMultilevel"/>
    <w:tmpl w:val="C986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0994"/>
    <w:multiLevelType w:val="hybridMultilevel"/>
    <w:tmpl w:val="9F68CD2A"/>
    <w:lvl w:ilvl="0" w:tplc="0BE011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85070"/>
    <w:multiLevelType w:val="hybridMultilevel"/>
    <w:tmpl w:val="D4C414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E5EDC"/>
    <w:multiLevelType w:val="hybridMultilevel"/>
    <w:tmpl w:val="E0908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E33E0"/>
    <w:multiLevelType w:val="hybridMultilevel"/>
    <w:tmpl w:val="D070E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0BD4"/>
    <w:multiLevelType w:val="hybridMultilevel"/>
    <w:tmpl w:val="8ACC3E5C"/>
    <w:lvl w:ilvl="0" w:tplc="E1367C3C">
      <w:start w:val="1"/>
      <w:numFmt w:val="upperRoman"/>
      <w:lvlText w:val="%1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F2A75"/>
    <w:multiLevelType w:val="hybridMultilevel"/>
    <w:tmpl w:val="F8B03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1375"/>
    <w:multiLevelType w:val="hybridMultilevel"/>
    <w:tmpl w:val="121AE6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F40AF"/>
    <w:multiLevelType w:val="hybridMultilevel"/>
    <w:tmpl w:val="980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C"/>
    <w:rsid w:val="00006DEC"/>
    <w:rsid w:val="0003233D"/>
    <w:rsid w:val="000403DF"/>
    <w:rsid w:val="00066843"/>
    <w:rsid w:val="000D2E12"/>
    <w:rsid w:val="000F7238"/>
    <w:rsid w:val="00220C52"/>
    <w:rsid w:val="002509F8"/>
    <w:rsid w:val="0026050D"/>
    <w:rsid w:val="0028322F"/>
    <w:rsid w:val="002C721A"/>
    <w:rsid w:val="002F64B4"/>
    <w:rsid w:val="003669CA"/>
    <w:rsid w:val="003B059E"/>
    <w:rsid w:val="003B69D1"/>
    <w:rsid w:val="00411CB6"/>
    <w:rsid w:val="004B5B13"/>
    <w:rsid w:val="004E607D"/>
    <w:rsid w:val="005D243B"/>
    <w:rsid w:val="007C1380"/>
    <w:rsid w:val="008B146B"/>
    <w:rsid w:val="008C03B3"/>
    <w:rsid w:val="009562DD"/>
    <w:rsid w:val="009D6EAA"/>
    <w:rsid w:val="00A5367E"/>
    <w:rsid w:val="00A96CC2"/>
    <w:rsid w:val="00AA575D"/>
    <w:rsid w:val="00BC35FF"/>
    <w:rsid w:val="00BE5B5D"/>
    <w:rsid w:val="00CF6D65"/>
    <w:rsid w:val="00D15CBC"/>
    <w:rsid w:val="00DE2648"/>
    <w:rsid w:val="00E14535"/>
    <w:rsid w:val="00E16A18"/>
    <w:rsid w:val="00E35F72"/>
    <w:rsid w:val="00E969AC"/>
    <w:rsid w:val="00F10079"/>
    <w:rsid w:val="00F211D1"/>
    <w:rsid w:val="00F57501"/>
    <w:rsid w:val="00FB0D47"/>
    <w:rsid w:val="00FE087C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paragraph" w:styleId="ListParagraph">
    <w:name w:val="List Paragraph"/>
    <w:basedOn w:val="Normal"/>
    <w:uiPriority w:val="34"/>
    <w:qFormat/>
    <w:rsid w:val="00FB0D47"/>
    <w:pPr>
      <w:ind w:left="720"/>
    </w:pPr>
  </w:style>
  <w:style w:type="character" w:styleId="Hyperlink">
    <w:name w:val="Hyperlink"/>
    <w:basedOn w:val="DefaultParagraphFont"/>
    <w:uiPriority w:val="99"/>
    <w:unhideWhenUsed/>
    <w:rsid w:val="00260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paragraph" w:styleId="ListParagraph">
    <w:name w:val="List Paragraph"/>
    <w:basedOn w:val="Normal"/>
    <w:uiPriority w:val="34"/>
    <w:qFormat/>
    <w:rsid w:val="00FB0D47"/>
    <w:pPr>
      <w:ind w:left="720"/>
    </w:pPr>
  </w:style>
  <w:style w:type="character" w:styleId="Hyperlink">
    <w:name w:val="Hyperlink"/>
    <w:basedOn w:val="DefaultParagraphFont"/>
    <w:uiPriority w:val="99"/>
    <w:unhideWhenUsed/>
    <w:rsid w:val="00260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uzanne@emswcd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W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896F4-F3A9-46B7-9B6E-6E4B867D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Easton</dc:creator>
  <cp:lastModifiedBy>Alex Woolery</cp:lastModifiedBy>
  <cp:revision>2</cp:revision>
  <dcterms:created xsi:type="dcterms:W3CDTF">2016-11-03T00:14:00Z</dcterms:created>
  <dcterms:modified xsi:type="dcterms:W3CDTF">2016-11-03T00:14:00Z</dcterms:modified>
</cp:coreProperties>
</file>